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322AF0" w:rsidP="00CC5DE7">
      <w:pPr>
        <w:ind w:left="-180" w:right="-90"/>
        <w:rPr>
          <w:rFonts w:ascii="Times New Roman" w:hAnsi="Times New Roman"/>
          <w:lang w:val="es-PR"/>
        </w:rPr>
      </w:pPr>
      <w:r w:rsidRPr="00322AF0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.75pt;height:316.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69"/>
        <w:gridCol w:w="1372"/>
        <w:gridCol w:w="1369"/>
        <w:gridCol w:w="1369"/>
        <w:gridCol w:w="1371"/>
        <w:gridCol w:w="1371"/>
        <w:gridCol w:w="1369"/>
      </w:tblGrid>
      <w:tr w:rsidR="004A773E" w:rsidRPr="008E7F60" w:rsidTr="0004364B">
        <w:trPr>
          <w:cantSplit/>
          <w:trHeight w:hRule="exact" w:val="605"/>
          <w:jc w:val="center"/>
        </w:trPr>
        <w:tc>
          <w:tcPr>
            <w:tcW w:w="5000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MonthNames"/>
              <w:rPr>
                <w:rFonts w:ascii="Arial" w:hAnsi="Arial" w:cs="Arial"/>
                <w:lang w:val="es-PR"/>
              </w:rPr>
            </w:pPr>
            <w:r w:rsidRPr="00CA1202">
              <w:rPr>
                <w:rFonts w:ascii="Arial" w:hAnsi="Arial" w:cs="Arial"/>
                <w:lang w:val="es-PR"/>
              </w:rPr>
              <w:t>Ab</w:t>
            </w:r>
            <w:r w:rsidR="004A773E" w:rsidRPr="00CA1202">
              <w:rPr>
                <w:rFonts w:ascii="Arial" w:hAnsi="Arial" w:cs="Arial"/>
                <w:lang w:val="es-PR"/>
              </w:rPr>
              <w:t>ril 2012</w:t>
            </w:r>
          </w:p>
        </w:tc>
      </w:tr>
      <w:tr w:rsidR="004A773E" w:rsidRPr="008E7F60" w:rsidTr="0004364B">
        <w:trPr>
          <w:cantSplit/>
          <w:trHeight w:hRule="exact" w:val="259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A773E" w:rsidRPr="00CA1202" w:rsidRDefault="00CA1202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A1202"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4A773E" w:rsidRPr="008E7F60" w:rsidTr="0004364B">
        <w:trPr>
          <w:cantSplit/>
          <w:trHeight w:hRule="exact" w:val="737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</w:t>
            </w:r>
          </w:p>
        </w:tc>
      </w:tr>
      <w:tr w:rsidR="004A773E" w:rsidRPr="008E7F60" w:rsidTr="0004364B">
        <w:trPr>
          <w:cantSplit/>
          <w:trHeight w:hRule="exact" w:val="737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8</w:t>
            </w:r>
          </w:p>
        </w:tc>
      </w:tr>
      <w:tr w:rsidR="004A773E" w:rsidRPr="008E7F60" w:rsidTr="0004364B">
        <w:trPr>
          <w:cantSplit/>
          <w:trHeight w:hRule="exact" w:val="737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10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15</w:t>
            </w:r>
          </w:p>
        </w:tc>
      </w:tr>
      <w:tr w:rsidR="004A773E" w:rsidRPr="008E7F60" w:rsidTr="0004364B">
        <w:trPr>
          <w:cantSplit/>
          <w:trHeight w:hRule="exact" w:val="737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19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22</w:t>
            </w:r>
          </w:p>
        </w:tc>
      </w:tr>
      <w:tr w:rsidR="004A773E" w:rsidRPr="008E7F60" w:rsidTr="0004364B">
        <w:trPr>
          <w:cantSplit/>
          <w:trHeight w:hRule="exact" w:val="737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28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29</w:t>
            </w:r>
          </w:p>
        </w:tc>
      </w:tr>
      <w:tr w:rsidR="004A773E" w:rsidRPr="008E7F60" w:rsidTr="0004364B">
        <w:trPr>
          <w:cantSplit/>
          <w:trHeight w:hRule="exact" w:val="737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  <w:r w:rsidRPr="00CA1202">
              <w:rPr>
                <w:rFonts w:ascii="Arial" w:hAnsi="Arial"/>
              </w:rPr>
              <w:t>30</w:t>
            </w:r>
          </w:p>
          <w:p w:rsidR="004A773E" w:rsidRPr="00CA1202" w:rsidRDefault="004A773E" w:rsidP="0004364B">
            <w:pPr>
              <w:pStyle w:val="Dates"/>
              <w:rPr>
                <w:rFonts w:ascii="Arial" w:hAnsi="Arial"/>
                <w:i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4A773E" w:rsidRPr="00CA1202" w:rsidRDefault="004A773E" w:rsidP="0004364B">
            <w:pPr>
              <w:pStyle w:val="Dates"/>
              <w:rPr>
                <w:rFonts w:ascii="Arial" w:hAnsi="Arial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3E" w:rsidRDefault="004A773E" w:rsidP="002057CC">
      <w:r>
        <w:separator/>
      </w:r>
    </w:p>
  </w:endnote>
  <w:endnote w:type="continuationSeparator" w:id="0">
    <w:p w:rsidR="004A773E" w:rsidRDefault="004A773E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3E" w:rsidRDefault="004A773E" w:rsidP="002057CC">
      <w:r>
        <w:separator/>
      </w:r>
    </w:p>
  </w:footnote>
  <w:footnote w:type="continuationSeparator" w:id="0">
    <w:p w:rsidR="004A773E" w:rsidRDefault="004A773E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02"/>
    <w:rsid w:val="00013557"/>
    <w:rsid w:val="000D1FBF"/>
    <w:rsid w:val="0014060F"/>
    <w:rsid w:val="001638B5"/>
    <w:rsid w:val="001B1E00"/>
    <w:rsid w:val="001F2153"/>
    <w:rsid w:val="002057CC"/>
    <w:rsid w:val="002D3B13"/>
    <w:rsid w:val="002F1138"/>
    <w:rsid w:val="002F2CBB"/>
    <w:rsid w:val="0031437D"/>
    <w:rsid w:val="00322AF0"/>
    <w:rsid w:val="003513B5"/>
    <w:rsid w:val="00362CC0"/>
    <w:rsid w:val="003A5FE8"/>
    <w:rsid w:val="003C5B14"/>
    <w:rsid w:val="004262C6"/>
    <w:rsid w:val="004A18AE"/>
    <w:rsid w:val="004A773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64F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635D"/>
    <w:rsid w:val="00A91045"/>
    <w:rsid w:val="00A963CF"/>
    <w:rsid w:val="00AA777B"/>
    <w:rsid w:val="00C02F1F"/>
    <w:rsid w:val="00C31769"/>
    <w:rsid w:val="00CA1202"/>
    <w:rsid w:val="00CC5DE7"/>
    <w:rsid w:val="00CE525D"/>
    <w:rsid w:val="00D44D09"/>
    <w:rsid w:val="00D63ED8"/>
    <w:rsid w:val="00D6672A"/>
    <w:rsid w:val="00DE39EE"/>
    <w:rsid w:val="00E25C23"/>
    <w:rsid w:val="00EC04DB"/>
    <w:rsid w:val="00ED5C47"/>
    <w:rsid w:val="00F37494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9A25-F924-4D64-8E4B-FC294861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foto-calendario4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Calendario Abril 2012</dc:title>
  <dc:creator>© www.ParaImprimirGratis.com</dc:creator>
  <dc:description>Imagen: posterize / FreeDigitalPhotos.net</dc:description>
  <cp:lastModifiedBy>Your User Name</cp:lastModifiedBy>
  <cp:revision>3</cp:revision>
  <cp:lastPrinted>2009-10-08T20:14:00Z</cp:lastPrinted>
  <dcterms:created xsi:type="dcterms:W3CDTF">2011-11-23T18:21:00Z</dcterms:created>
  <dcterms:modified xsi:type="dcterms:W3CDTF">2011-11-23T18:35:00Z</dcterms:modified>
</cp:coreProperties>
</file>