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60" w:rsidRDefault="008E7F60">
      <w:pPr>
        <w:rPr>
          <w:rFonts w:ascii="Times New Roman" w:hAnsi="Times New Roman"/>
        </w:rPr>
      </w:pPr>
    </w:p>
    <w:p w:rsidR="00E25C23" w:rsidRPr="002057CC" w:rsidRDefault="00AA2757" w:rsidP="00CC5DE7">
      <w:pPr>
        <w:ind w:left="-180" w:right="-90"/>
        <w:rPr>
          <w:rFonts w:ascii="Times New Roman" w:hAnsi="Times New Roman"/>
          <w:lang w:val="es-PR"/>
        </w:rPr>
      </w:pPr>
      <w:r w:rsidRPr="00AA2757">
        <w:rPr>
          <w:rFonts w:ascii="Times New Roman" w:hAnsi="Times New Roman"/>
          <w:lang w:val="es-P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1pt;height:316.35pt" o:bordertopcolor="this" o:borderleftcolor="this" o:borderbottomcolor="this" o:borderrightcolor="this">
            <v:imagedata r:id="rId7" o:title="30446roruo1ww82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A963CF" w:rsidRPr="002057CC" w:rsidRDefault="00A963CF">
      <w:pPr>
        <w:rPr>
          <w:rFonts w:ascii="Times New Roman" w:hAnsi="Times New Roman"/>
          <w:sz w:val="22"/>
          <w:lang w:val="es-PR"/>
        </w:rPr>
      </w:pPr>
    </w:p>
    <w:p w:rsidR="002F1138" w:rsidRPr="002057CC" w:rsidRDefault="002F1138">
      <w:pPr>
        <w:rPr>
          <w:rFonts w:ascii="Times New Roman" w:hAnsi="Times New Roman"/>
          <w:lang w:val="es-PR"/>
        </w:rPr>
      </w:pPr>
    </w:p>
    <w:tbl>
      <w:tblPr>
        <w:tblW w:w="5000" w:type="pct"/>
        <w:jc w:val="center"/>
        <w:tblInd w:w="-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1370"/>
        <w:gridCol w:w="1372"/>
        <w:gridCol w:w="1369"/>
        <w:gridCol w:w="1369"/>
        <w:gridCol w:w="1371"/>
        <w:gridCol w:w="1371"/>
        <w:gridCol w:w="1368"/>
      </w:tblGrid>
      <w:tr w:rsidR="00A963CF" w:rsidRPr="001B1E00" w:rsidTr="00CC5DE7">
        <w:trPr>
          <w:cantSplit/>
          <w:trHeight w:hRule="exact" w:val="605"/>
          <w:jc w:val="center"/>
        </w:trPr>
        <w:tc>
          <w:tcPr>
            <w:tcW w:w="5000" w:type="pct"/>
            <w:gridSpan w:val="7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A963CF" w:rsidRPr="001B1E00" w:rsidRDefault="002057CC" w:rsidP="00934A78">
            <w:pPr>
              <w:pStyle w:val="MonthNames"/>
              <w:rPr>
                <w:rFonts w:ascii="Arial" w:hAnsi="Arial" w:cs="Arial"/>
                <w:lang w:val="es-PR"/>
              </w:rPr>
            </w:pPr>
            <w:r w:rsidRPr="001B1E00">
              <w:rPr>
                <w:rFonts w:ascii="Arial" w:hAnsi="Arial" w:cs="Arial"/>
                <w:lang w:val="es-PR"/>
              </w:rPr>
              <w:t>Enero</w:t>
            </w:r>
            <w:r w:rsidR="00A963CF" w:rsidRPr="001B1E00">
              <w:rPr>
                <w:rFonts w:ascii="Arial" w:hAnsi="Arial" w:cs="Arial"/>
                <w:lang w:val="es-PR"/>
              </w:rPr>
              <w:t xml:space="preserve"> 201</w:t>
            </w:r>
            <w:r w:rsidR="000E52A9">
              <w:rPr>
                <w:rFonts w:ascii="Arial" w:hAnsi="Arial" w:cs="Arial"/>
                <w:lang w:val="es-PR"/>
              </w:rPr>
              <w:t>4</w:t>
            </w:r>
          </w:p>
        </w:tc>
      </w:tr>
      <w:tr w:rsidR="00A963CF" w:rsidRPr="001B1E00" w:rsidTr="00CC5DE7">
        <w:trPr>
          <w:cantSplit/>
          <w:trHeight w:hRule="exact" w:val="259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963CF" w:rsidRPr="00CC5DE7" w:rsidRDefault="002057CC" w:rsidP="00934A78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C5DE7">
              <w:rPr>
                <w:rFonts w:ascii="Arial" w:hAnsi="Arial" w:cs="Arial"/>
                <w:sz w:val="18"/>
                <w:szCs w:val="18"/>
                <w:lang w:val="es-PR"/>
              </w:rPr>
              <w:t>Lunes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963CF" w:rsidRPr="00CC5DE7" w:rsidRDefault="002057CC" w:rsidP="00934A78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C5DE7">
              <w:rPr>
                <w:rFonts w:ascii="Arial" w:hAnsi="Arial" w:cs="Arial"/>
                <w:sz w:val="18"/>
                <w:szCs w:val="18"/>
                <w:lang w:val="es-PR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963CF" w:rsidRPr="00CC5DE7" w:rsidRDefault="002057CC" w:rsidP="00934A78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C5DE7">
              <w:rPr>
                <w:rFonts w:ascii="Arial" w:hAnsi="Arial" w:cs="Arial"/>
                <w:sz w:val="18"/>
                <w:szCs w:val="18"/>
                <w:lang w:val="es-PR"/>
              </w:rPr>
              <w:t>Miércoles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963CF" w:rsidRPr="00CC5DE7" w:rsidRDefault="002057CC" w:rsidP="00934A78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C5DE7">
              <w:rPr>
                <w:rFonts w:ascii="Arial" w:hAnsi="Arial" w:cs="Arial"/>
                <w:sz w:val="18"/>
                <w:szCs w:val="18"/>
                <w:lang w:val="es-PR"/>
              </w:rPr>
              <w:t>Jueves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963CF" w:rsidRPr="00CC5DE7" w:rsidRDefault="002057CC" w:rsidP="00934A78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C5DE7">
              <w:rPr>
                <w:rFonts w:ascii="Arial" w:hAnsi="Arial" w:cs="Arial"/>
                <w:sz w:val="18"/>
                <w:szCs w:val="18"/>
                <w:lang w:val="es-PR"/>
              </w:rPr>
              <w:t>Viernes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963CF" w:rsidRPr="00CC5DE7" w:rsidRDefault="002057CC" w:rsidP="00934A78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C5DE7">
              <w:rPr>
                <w:rFonts w:ascii="Arial" w:hAnsi="Arial" w:cs="Arial"/>
                <w:sz w:val="18"/>
                <w:szCs w:val="18"/>
                <w:lang w:val="es-PR"/>
              </w:rPr>
              <w:t>Sábado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963CF" w:rsidRPr="00CC5DE7" w:rsidRDefault="002057CC" w:rsidP="00934A78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C5DE7">
              <w:rPr>
                <w:rFonts w:ascii="Arial" w:hAnsi="Arial" w:cs="Arial"/>
                <w:sz w:val="18"/>
                <w:szCs w:val="18"/>
                <w:lang w:val="es-PR"/>
              </w:rPr>
              <w:t>Domingo</w:t>
            </w:r>
          </w:p>
        </w:tc>
      </w:tr>
      <w:tr w:rsidR="00A963CF" w:rsidRPr="001B1E00" w:rsidTr="00CC5DE7">
        <w:trPr>
          <w:cantSplit/>
          <w:trHeight w:hRule="exact" w:val="737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3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12703" w:rsidRPr="000E52A9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4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18AE" w:rsidRPr="00CC5DE7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5</w:t>
            </w:r>
          </w:p>
        </w:tc>
      </w:tr>
      <w:tr w:rsidR="00A963CF" w:rsidRPr="001B1E00" w:rsidTr="00CC5DE7">
        <w:trPr>
          <w:cantSplit/>
          <w:trHeight w:hRule="exact" w:val="737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6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7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8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9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10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11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12</w:t>
            </w:r>
          </w:p>
        </w:tc>
      </w:tr>
      <w:tr w:rsidR="00A963CF" w:rsidRPr="001B1E00" w:rsidTr="00CC5DE7">
        <w:trPr>
          <w:cantSplit/>
          <w:trHeight w:hRule="exact" w:val="737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13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1</w:t>
            </w:r>
            <w:r w:rsidR="000E52A9">
              <w:rPr>
                <w:rFonts w:ascii="Arial" w:hAnsi="Arial"/>
                <w:lang w:val="es-PR"/>
              </w:rPr>
              <w:t>4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1</w:t>
            </w:r>
            <w:r w:rsidR="000E52A9"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1</w:t>
            </w:r>
            <w:r w:rsidR="000E52A9">
              <w:rPr>
                <w:rFonts w:ascii="Arial" w:hAnsi="Arial"/>
                <w:lang w:val="es-PR"/>
              </w:rPr>
              <w:t>6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1</w:t>
            </w:r>
            <w:r w:rsidR="000E52A9">
              <w:rPr>
                <w:rFonts w:ascii="Arial" w:hAnsi="Arial"/>
                <w:lang w:val="es-PR"/>
              </w:rPr>
              <w:t>7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1</w:t>
            </w:r>
            <w:r w:rsidR="000E52A9">
              <w:rPr>
                <w:rFonts w:ascii="Arial" w:hAnsi="Arial"/>
                <w:lang w:val="es-PR"/>
              </w:rPr>
              <w:t>8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1</w:t>
            </w:r>
            <w:r w:rsidR="000E52A9">
              <w:rPr>
                <w:rFonts w:ascii="Arial" w:hAnsi="Arial"/>
                <w:lang w:val="es-PR"/>
              </w:rPr>
              <w:t>9</w:t>
            </w:r>
          </w:p>
        </w:tc>
      </w:tr>
      <w:tr w:rsidR="00A963CF" w:rsidRPr="001B1E00" w:rsidTr="00CC5DE7">
        <w:trPr>
          <w:cantSplit/>
          <w:trHeight w:hRule="exact" w:val="737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2703" w:rsidRPr="001B1E00" w:rsidRDefault="000E52A9" w:rsidP="00934A78">
            <w:pPr>
              <w:pStyle w:val="Dates"/>
              <w:rPr>
                <w:rFonts w:ascii="Arial" w:hAnsi="Arial"/>
                <w:i/>
                <w:lang w:val="es-PR"/>
              </w:rPr>
            </w:pPr>
            <w:r>
              <w:rPr>
                <w:rFonts w:ascii="Arial" w:hAnsi="Arial"/>
                <w:lang w:val="es-PR"/>
              </w:rPr>
              <w:t>20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21</w:t>
            </w:r>
          </w:p>
          <w:p w:rsidR="00D44D09" w:rsidRPr="001B1E00" w:rsidRDefault="00D44D09" w:rsidP="00934A78">
            <w:pPr>
              <w:pStyle w:val="Dates"/>
              <w:rPr>
                <w:rFonts w:ascii="Arial" w:hAnsi="Arial"/>
                <w:i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22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23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2</w:t>
            </w:r>
            <w:r w:rsidR="000E52A9">
              <w:rPr>
                <w:rFonts w:ascii="Arial" w:hAnsi="Arial"/>
                <w:lang w:val="es-PR"/>
              </w:rPr>
              <w:t>4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2</w:t>
            </w:r>
            <w:r w:rsidR="000E52A9"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2</w:t>
            </w:r>
            <w:r w:rsidR="000E52A9">
              <w:rPr>
                <w:rFonts w:ascii="Arial" w:hAnsi="Arial"/>
                <w:lang w:val="es-PR"/>
              </w:rPr>
              <w:t>6</w:t>
            </w:r>
          </w:p>
        </w:tc>
      </w:tr>
      <w:tr w:rsidR="00A963CF" w:rsidRPr="001B1E00" w:rsidTr="00CC5DE7">
        <w:trPr>
          <w:cantSplit/>
          <w:trHeight w:hRule="exact" w:val="737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2</w:t>
            </w:r>
            <w:r w:rsidR="000E52A9">
              <w:rPr>
                <w:rFonts w:ascii="Arial" w:hAnsi="Arial"/>
                <w:lang w:val="es-PR"/>
              </w:rPr>
              <w:t>7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28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2</w:t>
            </w:r>
            <w:r w:rsidR="000E52A9">
              <w:rPr>
                <w:rFonts w:ascii="Arial" w:hAnsi="Arial"/>
                <w:lang w:val="es-PR"/>
              </w:rPr>
              <w:t>9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30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31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</w:tr>
      <w:tr w:rsidR="00A963CF" w:rsidRPr="001B1E00" w:rsidTr="00CC5DE7">
        <w:trPr>
          <w:cantSplit/>
          <w:trHeight w:hRule="exact" w:val="737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  <w:p w:rsidR="00362CC0" w:rsidRDefault="00362CC0" w:rsidP="00934A78">
            <w:pPr>
              <w:pStyle w:val="Dates"/>
              <w:rPr>
                <w:rFonts w:ascii="Arial" w:hAnsi="Arial"/>
                <w:sz w:val="10"/>
                <w:szCs w:val="10"/>
                <w:lang w:val="es-PR"/>
              </w:rPr>
            </w:pPr>
          </w:p>
          <w:p w:rsidR="00362CC0" w:rsidRDefault="00362CC0" w:rsidP="00934A78">
            <w:pPr>
              <w:pStyle w:val="Dates"/>
              <w:rPr>
                <w:rFonts w:ascii="Arial" w:hAnsi="Arial"/>
                <w:sz w:val="10"/>
                <w:szCs w:val="10"/>
                <w:lang w:val="es-PR"/>
              </w:rPr>
            </w:pPr>
          </w:p>
          <w:p w:rsidR="00362CC0" w:rsidRPr="00362CC0" w:rsidRDefault="00362CC0" w:rsidP="00934A78">
            <w:pPr>
              <w:pStyle w:val="Dates"/>
              <w:rPr>
                <w:rFonts w:ascii="Arial" w:hAnsi="Arial"/>
                <w:b/>
                <w:sz w:val="10"/>
                <w:szCs w:val="10"/>
                <w:lang w:val="es-PR"/>
              </w:rPr>
            </w:pPr>
          </w:p>
        </w:tc>
      </w:tr>
    </w:tbl>
    <w:p w:rsidR="003A5FE8" w:rsidRPr="002057CC" w:rsidRDefault="003A5FE8" w:rsidP="002057CC">
      <w:pPr>
        <w:spacing w:after="200" w:line="276" w:lineRule="auto"/>
        <w:rPr>
          <w:rFonts w:ascii="Times New Roman" w:hAnsi="Times New Roman"/>
          <w:lang w:val="es-PR"/>
        </w:rPr>
      </w:pPr>
    </w:p>
    <w:sectPr w:rsidR="003A5FE8" w:rsidRPr="002057CC" w:rsidSect="002F1138">
      <w:footerReference w:type="default" r:id="rId8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A9" w:rsidRDefault="000E52A9" w:rsidP="002057CC">
      <w:r>
        <w:separator/>
      </w:r>
    </w:p>
  </w:endnote>
  <w:endnote w:type="continuationSeparator" w:id="0">
    <w:p w:rsidR="000E52A9" w:rsidRDefault="000E52A9" w:rsidP="0020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C0" w:rsidRPr="001638B5" w:rsidRDefault="001638B5" w:rsidP="00362CC0">
    <w:pPr>
      <w:pStyle w:val="Footer"/>
      <w:jc w:val="center"/>
      <w:rPr>
        <w:color w:val="595959" w:themeColor="text1" w:themeTint="A6"/>
        <w:sz w:val="16"/>
        <w:szCs w:val="16"/>
      </w:rPr>
    </w:pPr>
    <w:r w:rsidRPr="001638B5">
      <w:rPr>
        <w:color w:val="595959" w:themeColor="text1" w:themeTint="A6"/>
        <w:sz w:val="16"/>
        <w:szCs w:val="16"/>
      </w:rPr>
      <w:t>© www.ParaImprimirGratis.com</w:t>
    </w:r>
  </w:p>
  <w:p w:rsidR="00362CC0" w:rsidRDefault="00362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A9" w:rsidRDefault="000E52A9" w:rsidP="002057CC">
      <w:r>
        <w:separator/>
      </w:r>
    </w:p>
  </w:footnote>
  <w:footnote w:type="continuationSeparator" w:id="0">
    <w:p w:rsidR="000E52A9" w:rsidRDefault="000E52A9" w:rsidP="00205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13557"/>
    <w:rsid w:val="000D1FBF"/>
    <w:rsid w:val="000E52A9"/>
    <w:rsid w:val="0014060F"/>
    <w:rsid w:val="001638B5"/>
    <w:rsid w:val="001B1E00"/>
    <w:rsid w:val="001F2153"/>
    <w:rsid w:val="002057CC"/>
    <w:rsid w:val="002D3B13"/>
    <w:rsid w:val="002F1138"/>
    <w:rsid w:val="002F2CBB"/>
    <w:rsid w:val="0031437D"/>
    <w:rsid w:val="003513B5"/>
    <w:rsid w:val="00362CC0"/>
    <w:rsid w:val="003A5FE8"/>
    <w:rsid w:val="003C5B14"/>
    <w:rsid w:val="004262C6"/>
    <w:rsid w:val="004A18AE"/>
    <w:rsid w:val="004B5A13"/>
    <w:rsid w:val="004B7125"/>
    <w:rsid w:val="004E1B6B"/>
    <w:rsid w:val="00530A96"/>
    <w:rsid w:val="005915B2"/>
    <w:rsid w:val="005B5AFA"/>
    <w:rsid w:val="005F6688"/>
    <w:rsid w:val="00602620"/>
    <w:rsid w:val="00612703"/>
    <w:rsid w:val="007446E8"/>
    <w:rsid w:val="007664F7"/>
    <w:rsid w:val="007B6CE4"/>
    <w:rsid w:val="007B7F32"/>
    <w:rsid w:val="00836F62"/>
    <w:rsid w:val="00890448"/>
    <w:rsid w:val="00893A4F"/>
    <w:rsid w:val="008D5377"/>
    <w:rsid w:val="008E7F60"/>
    <w:rsid w:val="008F1AE7"/>
    <w:rsid w:val="00934A78"/>
    <w:rsid w:val="0094635D"/>
    <w:rsid w:val="00A91045"/>
    <w:rsid w:val="00A963CF"/>
    <w:rsid w:val="00AA2757"/>
    <w:rsid w:val="00AA777B"/>
    <w:rsid w:val="00C02F1F"/>
    <w:rsid w:val="00C31769"/>
    <w:rsid w:val="00CC5DE7"/>
    <w:rsid w:val="00CE525D"/>
    <w:rsid w:val="00D44D09"/>
    <w:rsid w:val="00D63ED8"/>
    <w:rsid w:val="00D6672A"/>
    <w:rsid w:val="00DE39EE"/>
    <w:rsid w:val="00E25C23"/>
    <w:rsid w:val="00EC04DB"/>
    <w:rsid w:val="00ED5C47"/>
    <w:rsid w:val="00F3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3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2F1138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2F11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2F1138"/>
    <w:pPr>
      <w:jc w:val="center"/>
    </w:pPr>
    <w:rPr>
      <w:rFonts w:ascii="Cambria" w:hAnsi="Cambria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3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635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20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057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7CC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057C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62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CC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C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AA8B-877B-4525-8C07-CB424F47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ene-2012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Foto Calendario Enero 2012</vt:lpstr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ene-2014</dc:title>
  <dc:creator>www.ParaImprimirGratis.com</dc:creator>
  <dc:description>Imagen: posterize / FreeDigitalPhotos.net</dc:description>
  <cp:lastModifiedBy>Your User Name</cp:lastModifiedBy>
  <cp:revision>1</cp:revision>
  <cp:lastPrinted>2009-10-08T20:14:00Z</cp:lastPrinted>
  <dcterms:created xsi:type="dcterms:W3CDTF">2013-06-27T01:02:00Z</dcterms:created>
  <dcterms:modified xsi:type="dcterms:W3CDTF">2013-06-27T01:07:00Z</dcterms:modified>
</cp:coreProperties>
</file>