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425461" w:rsidP="00CC5DE7">
      <w:pPr>
        <w:ind w:left="-180" w:right="-90"/>
        <w:rPr>
          <w:rFonts w:ascii="Times New Roman" w:hAnsi="Times New Roman"/>
          <w:lang w:val="es-PR"/>
        </w:rPr>
      </w:pPr>
      <w:r w:rsidRPr="00425461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6.3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Ind w:w="-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70"/>
        <w:gridCol w:w="1372"/>
        <w:gridCol w:w="1369"/>
        <w:gridCol w:w="1369"/>
        <w:gridCol w:w="1371"/>
        <w:gridCol w:w="1371"/>
        <w:gridCol w:w="1368"/>
      </w:tblGrid>
      <w:tr w:rsidR="00A963CF" w:rsidRPr="001B1E00" w:rsidTr="00CC5DE7">
        <w:trPr>
          <w:cantSplit/>
          <w:trHeight w:hRule="exact" w:val="605"/>
          <w:jc w:val="center"/>
        </w:trPr>
        <w:tc>
          <w:tcPr>
            <w:tcW w:w="5000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963CF" w:rsidRPr="001B1E00" w:rsidRDefault="002057CC" w:rsidP="00934A78">
            <w:pPr>
              <w:pStyle w:val="MonthNames"/>
              <w:rPr>
                <w:rFonts w:ascii="Arial" w:hAnsi="Arial" w:cs="Arial"/>
                <w:lang w:val="es-PR"/>
              </w:rPr>
            </w:pPr>
            <w:r w:rsidRPr="001B1E00">
              <w:rPr>
                <w:rFonts w:ascii="Arial" w:hAnsi="Arial" w:cs="Arial"/>
                <w:lang w:val="es-PR"/>
              </w:rPr>
              <w:t>Enero</w:t>
            </w:r>
            <w:r w:rsidR="00A963CF" w:rsidRPr="001B1E00">
              <w:rPr>
                <w:rFonts w:ascii="Arial" w:hAnsi="Arial" w:cs="Arial"/>
                <w:lang w:val="es-PR"/>
              </w:rPr>
              <w:t xml:space="preserve"> 201</w:t>
            </w:r>
            <w:r w:rsidR="007647C7">
              <w:rPr>
                <w:rFonts w:ascii="Arial" w:hAnsi="Arial" w:cs="Arial"/>
                <w:lang w:val="es-PR"/>
              </w:rPr>
              <w:t>5</w:t>
            </w:r>
          </w:p>
        </w:tc>
      </w:tr>
      <w:tr w:rsidR="00A963CF" w:rsidRPr="001B1E00" w:rsidTr="00CC5DE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963CF" w:rsidRPr="00CC5DE7" w:rsidRDefault="002057CC" w:rsidP="00934A78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C5DE7"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12703" w:rsidRPr="000E52A9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18AE" w:rsidRPr="00CC5DE7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4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1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1</w:t>
            </w:r>
            <w:r w:rsidR="007647C7">
              <w:rPr>
                <w:rFonts w:ascii="Arial" w:hAnsi="Arial"/>
                <w:lang w:val="es-PR"/>
              </w:rPr>
              <w:t>8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2703" w:rsidRPr="001B1E00" w:rsidRDefault="007647C7" w:rsidP="00934A78">
            <w:pPr>
              <w:pStyle w:val="Dates"/>
              <w:rPr>
                <w:rFonts w:ascii="Arial" w:hAnsi="Arial"/>
                <w:i/>
                <w:lang w:val="es-PR"/>
              </w:rPr>
            </w:pPr>
            <w:r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20</w:t>
            </w:r>
          </w:p>
          <w:p w:rsidR="00D44D09" w:rsidRPr="001B1E00" w:rsidRDefault="00D44D09" w:rsidP="00934A78">
            <w:pPr>
              <w:pStyle w:val="Dates"/>
              <w:rPr>
                <w:rFonts w:ascii="Arial" w:hAnsi="Arial"/>
                <w:i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5</w:t>
            </w: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0D1FBF" w:rsidP="00934A78">
            <w:pPr>
              <w:pStyle w:val="Dates"/>
              <w:rPr>
                <w:rFonts w:ascii="Arial" w:hAnsi="Arial"/>
                <w:lang w:val="es-PR"/>
              </w:rPr>
            </w:pPr>
            <w:r w:rsidRPr="001B1E00">
              <w:rPr>
                <w:rFonts w:ascii="Arial" w:hAnsi="Arial"/>
                <w:lang w:val="es-PR"/>
              </w:rPr>
              <w:t>2</w:t>
            </w:r>
            <w:r w:rsidR="007647C7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0E52A9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  <w:r w:rsidR="007647C7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7647C7" w:rsidP="00934A78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  <w:tr w:rsidR="00A963CF" w:rsidRPr="001B1E00" w:rsidTr="00CC5DE7">
        <w:trPr>
          <w:cantSplit/>
          <w:trHeight w:hRule="exact" w:val="737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Pr="001B1E00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A963CF" w:rsidRDefault="00A963CF" w:rsidP="00934A78">
            <w:pPr>
              <w:pStyle w:val="Dates"/>
              <w:rPr>
                <w:rFonts w:ascii="Arial" w:hAnsi="Arial"/>
                <w:lang w:val="es-PR"/>
              </w:rPr>
            </w:pPr>
          </w:p>
          <w:p w:rsidR="00362CC0" w:rsidRDefault="00362CC0" w:rsidP="00934A78">
            <w:pPr>
              <w:pStyle w:val="Dates"/>
              <w:rPr>
                <w:rFonts w:ascii="Arial" w:hAnsi="Arial"/>
                <w:sz w:val="10"/>
                <w:szCs w:val="10"/>
                <w:lang w:val="es-PR"/>
              </w:rPr>
            </w:pPr>
          </w:p>
          <w:p w:rsidR="00362CC0" w:rsidRDefault="00362CC0" w:rsidP="00934A78">
            <w:pPr>
              <w:pStyle w:val="Dates"/>
              <w:rPr>
                <w:rFonts w:ascii="Arial" w:hAnsi="Arial"/>
                <w:sz w:val="10"/>
                <w:szCs w:val="10"/>
                <w:lang w:val="es-PR"/>
              </w:rPr>
            </w:pPr>
          </w:p>
          <w:p w:rsidR="00362CC0" w:rsidRPr="00362CC0" w:rsidRDefault="00362CC0" w:rsidP="00934A78">
            <w:pPr>
              <w:pStyle w:val="Dates"/>
              <w:rPr>
                <w:rFonts w:ascii="Arial" w:hAnsi="Arial"/>
                <w:b/>
                <w:sz w:val="10"/>
                <w:szCs w:val="10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C7" w:rsidRDefault="007647C7" w:rsidP="002057CC">
      <w:r>
        <w:separator/>
      </w:r>
    </w:p>
  </w:endnote>
  <w:endnote w:type="continuationSeparator" w:id="1">
    <w:p w:rsidR="007647C7" w:rsidRDefault="007647C7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C7" w:rsidRDefault="007647C7" w:rsidP="002057CC">
      <w:r>
        <w:separator/>
      </w:r>
    </w:p>
  </w:footnote>
  <w:footnote w:type="continuationSeparator" w:id="1">
    <w:p w:rsidR="007647C7" w:rsidRDefault="007647C7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3557"/>
    <w:rsid w:val="000D1FBF"/>
    <w:rsid w:val="000E52A9"/>
    <w:rsid w:val="0014060F"/>
    <w:rsid w:val="001638B5"/>
    <w:rsid w:val="001B1E00"/>
    <w:rsid w:val="001F2153"/>
    <w:rsid w:val="002057CC"/>
    <w:rsid w:val="002D3B13"/>
    <w:rsid w:val="002F1138"/>
    <w:rsid w:val="002F2CBB"/>
    <w:rsid w:val="0031437D"/>
    <w:rsid w:val="003513B5"/>
    <w:rsid w:val="00362CC0"/>
    <w:rsid w:val="003A5FE8"/>
    <w:rsid w:val="003C5B14"/>
    <w:rsid w:val="00425461"/>
    <w:rsid w:val="004262C6"/>
    <w:rsid w:val="004A18A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47C7"/>
    <w:rsid w:val="007664F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635D"/>
    <w:rsid w:val="00A91045"/>
    <w:rsid w:val="00A963CF"/>
    <w:rsid w:val="00AA2757"/>
    <w:rsid w:val="00AA777B"/>
    <w:rsid w:val="00C02F1F"/>
    <w:rsid w:val="00C31769"/>
    <w:rsid w:val="00CC5DE7"/>
    <w:rsid w:val="00CE525D"/>
    <w:rsid w:val="00D44D09"/>
    <w:rsid w:val="00D63ED8"/>
    <w:rsid w:val="00D6672A"/>
    <w:rsid w:val="00DE39EE"/>
    <w:rsid w:val="00E25C23"/>
    <w:rsid w:val="00EC04DB"/>
    <w:rsid w:val="00ED5C47"/>
    <w:rsid w:val="00F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AA8B-877B-4525-8C07-CB424F4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ene-2014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ene-2014</dc:title>
  <dc:creator>© www.ParaImprimirGratis.com</dc:creator>
  <dc:description>Imagen: posterize / FreeDigitalPhotos.net</dc:description>
  <cp:lastModifiedBy>Josue Rodriguez</cp:lastModifiedBy>
  <cp:revision>1</cp:revision>
  <cp:lastPrinted>2009-10-08T20:14:00Z</cp:lastPrinted>
  <dcterms:created xsi:type="dcterms:W3CDTF">2014-11-14T14:40:00Z</dcterms:created>
  <dcterms:modified xsi:type="dcterms:W3CDTF">2014-11-14T14:46:00Z</dcterms:modified>
</cp:coreProperties>
</file>