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60" w:rsidRDefault="008E7F60">
      <w:pPr>
        <w:rPr>
          <w:rFonts w:ascii="Times New Roman" w:hAnsi="Times New Roman"/>
        </w:rPr>
      </w:pPr>
    </w:p>
    <w:p w:rsidR="00E25C23" w:rsidRPr="002057CC" w:rsidRDefault="00283AFC" w:rsidP="00CC5DE7">
      <w:pPr>
        <w:ind w:left="-180" w:right="-90"/>
        <w:rPr>
          <w:rFonts w:ascii="Times New Roman" w:hAnsi="Times New Roman"/>
          <w:lang w:val="es-PR"/>
        </w:rPr>
      </w:pPr>
      <w:r w:rsidRPr="00283AFC">
        <w:rPr>
          <w:rFonts w:ascii="Times New Roman" w:hAnsi="Times New Roman"/>
          <w:lang w:val="es-P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1pt;height:316.35pt" o:bordertopcolor="this" o:borderleftcolor="this" o:borderbottomcolor="this" o:borderrightcolor="this">
            <v:imagedata r:id="rId7" o:title="30446roruo1ww82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A963CF" w:rsidRPr="002057CC" w:rsidRDefault="00A963CF">
      <w:pPr>
        <w:rPr>
          <w:rFonts w:ascii="Times New Roman" w:hAnsi="Times New Roman"/>
          <w:sz w:val="22"/>
          <w:lang w:val="es-PR"/>
        </w:rPr>
      </w:pPr>
    </w:p>
    <w:p w:rsidR="002F1138" w:rsidRPr="002057CC" w:rsidRDefault="002F1138">
      <w:pPr>
        <w:rPr>
          <w:rFonts w:ascii="Times New Roman" w:hAnsi="Times New Roman"/>
          <w:lang w:val="es-PR"/>
        </w:rPr>
      </w:pPr>
    </w:p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1370"/>
        <w:gridCol w:w="1372"/>
        <w:gridCol w:w="1372"/>
        <w:gridCol w:w="1369"/>
        <w:gridCol w:w="1369"/>
        <w:gridCol w:w="1369"/>
        <w:gridCol w:w="1369"/>
      </w:tblGrid>
      <w:tr w:rsidR="00F66819" w:rsidRPr="00F66819" w:rsidTr="0004364B">
        <w:trPr>
          <w:cantSplit/>
          <w:trHeight w:hRule="exact" w:val="605"/>
          <w:jc w:val="center"/>
        </w:trPr>
        <w:tc>
          <w:tcPr>
            <w:tcW w:w="5000" w:type="pct"/>
            <w:gridSpan w:val="7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F66819" w:rsidRPr="00F66819" w:rsidRDefault="00F66819" w:rsidP="0004364B">
            <w:pPr>
              <w:pStyle w:val="MonthNames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Junio</w:t>
            </w:r>
            <w:r w:rsidRPr="00F66819">
              <w:rPr>
                <w:rFonts w:ascii="Arial" w:hAnsi="Arial" w:cs="Arial"/>
                <w:lang w:val="es-PR"/>
              </w:rPr>
              <w:t xml:space="preserve"> 2012</w:t>
            </w:r>
          </w:p>
        </w:tc>
      </w:tr>
      <w:tr w:rsidR="00F66819" w:rsidRPr="00F66819" w:rsidTr="0004364B">
        <w:trPr>
          <w:cantSplit/>
          <w:trHeight w:hRule="exact" w:val="259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F66819" w:rsidRPr="00F66819" w:rsidRDefault="00F66819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F66819">
              <w:rPr>
                <w:rFonts w:ascii="Arial" w:hAnsi="Arial" w:cs="Arial"/>
                <w:sz w:val="18"/>
                <w:szCs w:val="18"/>
                <w:lang w:val="es-PR"/>
              </w:rPr>
              <w:t>Lunes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F66819" w:rsidRPr="00F66819" w:rsidRDefault="00F66819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F66819">
              <w:rPr>
                <w:rFonts w:ascii="Arial" w:hAnsi="Arial" w:cs="Arial"/>
                <w:sz w:val="18"/>
                <w:szCs w:val="18"/>
                <w:lang w:val="es-PR"/>
              </w:rPr>
              <w:t>Martes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F66819" w:rsidRPr="00F66819" w:rsidRDefault="00F66819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F66819">
              <w:rPr>
                <w:rFonts w:ascii="Arial" w:hAnsi="Arial" w:cs="Arial"/>
                <w:sz w:val="18"/>
                <w:szCs w:val="18"/>
                <w:lang w:val="es-PR"/>
              </w:rPr>
              <w:t>Miércoles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F66819" w:rsidRPr="00F66819" w:rsidRDefault="00F66819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F66819">
              <w:rPr>
                <w:rFonts w:ascii="Arial" w:hAnsi="Arial" w:cs="Arial"/>
                <w:sz w:val="18"/>
                <w:szCs w:val="18"/>
                <w:lang w:val="es-PR"/>
              </w:rPr>
              <w:t>Jueves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F66819" w:rsidRPr="00F66819" w:rsidRDefault="00F66819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F66819">
              <w:rPr>
                <w:rFonts w:ascii="Arial" w:hAnsi="Arial" w:cs="Arial"/>
                <w:sz w:val="18"/>
                <w:szCs w:val="18"/>
                <w:lang w:val="es-PR"/>
              </w:rPr>
              <w:t>Viernes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F66819" w:rsidRPr="00F66819" w:rsidRDefault="00F66819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F66819">
              <w:rPr>
                <w:rFonts w:ascii="Arial" w:hAnsi="Arial" w:cs="Arial"/>
                <w:sz w:val="18"/>
                <w:szCs w:val="18"/>
                <w:lang w:val="es-PR"/>
              </w:rPr>
              <w:t>Sábado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F66819" w:rsidRPr="00F66819" w:rsidRDefault="00F66819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F66819">
              <w:rPr>
                <w:rFonts w:ascii="Arial" w:hAnsi="Arial" w:cs="Arial"/>
                <w:sz w:val="18"/>
                <w:szCs w:val="18"/>
                <w:lang w:val="es-PR"/>
              </w:rPr>
              <w:t>Domingo</w:t>
            </w:r>
          </w:p>
        </w:tc>
      </w:tr>
      <w:tr w:rsidR="00F66819" w:rsidRPr="00F66819" w:rsidTr="0004364B">
        <w:trPr>
          <w:cantSplit/>
          <w:trHeight w:hRule="exact" w:val="851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1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2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3</w:t>
            </w:r>
          </w:p>
        </w:tc>
      </w:tr>
      <w:tr w:rsidR="00F66819" w:rsidRPr="00F66819" w:rsidTr="0004364B">
        <w:trPr>
          <w:cantSplit/>
          <w:trHeight w:hRule="exact" w:val="851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4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5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6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7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8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9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10</w:t>
            </w:r>
          </w:p>
        </w:tc>
      </w:tr>
      <w:tr w:rsidR="00F66819" w:rsidRPr="00F66819" w:rsidTr="0004364B">
        <w:trPr>
          <w:cantSplit/>
          <w:trHeight w:hRule="exact" w:val="851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11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12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13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14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15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16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17</w:t>
            </w:r>
          </w:p>
        </w:tc>
      </w:tr>
      <w:tr w:rsidR="00F66819" w:rsidRPr="00F66819" w:rsidTr="0004364B">
        <w:trPr>
          <w:cantSplit/>
          <w:trHeight w:hRule="exact" w:val="851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18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i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19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20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21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22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23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24</w:t>
            </w:r>
          </w:p>
        </w:tc>
      </w:tr>
      <w:tr w:rsidR="00F66819" w:rsidRPr="00F66819" w:rsidTr="0004364B">
        <w:trPr>
          <w:cantSplit/>
          <w:trHeight w:hRule="exact" w:val="851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25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26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27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28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29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  <w:r w:rsidRPr="00F66819">
              <w:rPr>
                <w:rFonts w:ascii="Arial" w:hAnsi="Arial"/>
                <w:lang w:val="es-PR"/>
              </w:rPr>
              <w:t>30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F66819" w:rsidRPr="00F66819" w:rsidRDefault="00F66819" w:rsidP="0004364B">
            <w:pPr>
              <w:pStyle w:val="Dates"/>
              <w:rPr>
                <w:rFonts w:ascii="Arial" w:hAnsi="Arial"/>
                <w:lang w:val="es-PR"/>
              </w:rPr>
            </w:pPr>
          </w:p>
        </w:tc>
      </w:tr>
    </w:tbl>
    <w:p w:rsidR="003A5FE8" w:rsidRPr="002057CC" w:rsidRDefault="003A5FE8" w:rsidP="002057CC">
      <w:pPr>
        <w:spacing w:after="200" w:line="276" w:lineRule="auto"/>
        <w:rPr>
          <w:rFonts w:ascii="Times New Roman" w:hAnsi="Times New Roman"/>
          <w:lang w:val="es-PR"/>
        </w:rPr>
      </w:pPr>
    </w:p>
    <w:sectPr w:rsidR="003A5FE8" w:rsidRPr="002057CC" w:rsidSect="002F1138">
      <w:footerReference w:type="default" r:id="rId8"/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5C" w:rsidRDefault="0048755C" w:rsidP="002057CC">
      <w:r>
        <w:separator/>
      </w:r>
    </w:p>
  </w:endnote>
  <w:endnote w:type="continuationSeparator" w:id="0">
    <w:p w:rsidR="0048755C" w:rsidRDefault="0048755C" w:rsidP="00205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C0" w:rsidRPr="001638B5" w:rsidRDefault="001638B5" w:rsidP="00362CC0">
    <w:pPr>
      <w:pStyle w:val="Footer"/>
      <w:jc w:val="center"/>
      <w:rPr>
        <w:color w:val="595959" w:themeColor="text1" w:themeTint="A6"/>
        <w:sz w:val="16"/>
        <w:szCs w:val="16"/>
      </w:rPr>
    </w:pPr>
    <w:r w:rsidRPr="001638B5">
      <w:rPr>
        <w:color w:val="595959" w:themeColor="text1" w:themeTint="A6"/>
        <w:sz w:val="16"/>
        <w:szCs w:val="16"/>
      </w:rPr>
      <w:t>© www.ParaImprimirGratis.com</w:t>
    </w:r>
  </w:p>
  <w:p w:rsidR="00362CC0" w:rsidRDefault="00362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5C" w:rsidRDefault="0048755C" w:rsidP="002057CC">
      <w:r>
        <w:separator/>
      </w:r>
    </w:p>
  </w:footnote>
  <w:footnote w:type="continuationSeparator" w:id="0">
    <w:p w:rsidR="0048755C" w:rsidRDefault="0048755C" w:rsidP="00205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819"/>
    <w:rsid w:val="00013557"/>
    <w:rsid w:val="000D1FBF"/>
    <w:rsid w:val="0014060F"/>
    <w:rsid w:val="001638B5"/>
    <w:rsid w:val="001B1E00"/>
    <w:rsid w:val="001F2153"/>
    <w:rsid w:val="002057CC"/>
    <w:rsid w:val="00283AFC"/>
    <w:rsid w:val="002D3B13"/>
    <w:rsid w:val="002F1138"/>
    <w:rsid w:val="002F2CBB"/>
    <w:rsid w:val="0031437D"/>
    <w:rsid w:val="00322AF0"/>
    <w:rsid w:val="003513B5"/>
    <w:rsid w:val="00362CC0"/>
    <w:rsid w:val="003A5FE8"/>
    <w:rsid w:val="003C5B14"/>
    <w:rsid w:val="004262C6"/>
    <w:rsid w:val="0048755C"/>
    <w:rsid w:val="004A18AE"/>
    <w:rsid w:val="004A773E"/>
    <w:rsid w:val="004B5A13"/>
    <w:rsid w:val="004B7125"/>
    <w:rsid w:val="004E1B6B"/>
    <w:rsid w:val="00530A96"/>
    <w:rsid w:val="005915B2"/>
    <w:rsid w:val="005B5AFA"/>
    <w:rsid w:val="005F6688"/>
    <w:rsid w:val="00602620"/>
    <w:rsid w:val="00612703"/>
    <w:rsid w:val="007446E8"/>
    <w:rsid w:val="007664F7"/>
    <w:rsid w:val="007B6CE4"/>
    <w:rsid w:val="007B7F32"/>
    <w:rsid w:val="00836F62"/>
    <w:rsid w:val="00890448"/>
    <w:rsid w:val="00893A4F"/>
    <w:rsid w:val="008D5377"/>
    <w:rsid w:val="008E7F60"/>
    <w:rsid w:val="008F1AE7"/>
    <w:rsid w:val="00934A78"/>
    <w:rsid w:val="0094635D"/>
    <w:rsid w:val="00A91045"/>
    <w:rsid w:val="00A963CF"/>
    <w:rsid w:val="00AA777B"/>
    <w:rsid w:val="00C02F1F"/>
    <w:rsid w:val="00C31769"/>
    <w:rsid w:val="00CA1202"/>
    <w:rsid w:val="00CC5DE7"/>
    <w:rsid w:val="00CE525D"/>
    <w:rsid w:val="00D44D09"/>
    <w:rsid w:val="00D63ED8"/>
    <w:rsid w:val="00D6672A"/>
    <w:rsid w:val="00DE39EE"/>
    <w:rsid w:val="00E25C23"/>
    <w:rsid w:val="00EC04DB"/>
    <w:rsid w:val="00ED5C47"/>
    <w:rsid w:val="00F37494"/>
    <w:rsid w:val="00F66819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3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3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2F1138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2F11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2F1138"/>
    <w:pPr>
      <w:jc w:val="center"/>
    </w:pPr>
    <w:rPr>
      <w:rFonts w:ascii="Cambria" w:hAnsi="Cambria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3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635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205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057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57CC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057C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62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CC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C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C41C-C7BD-4373-8AF5-50A21728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foto-calendario5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Foto Calendario Enero 2012</vt:lpstr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 Calendario Junio 2012</dc:title>
  <dc:creator>© www.ParaImprimirGratis.com</dc:creator>
  <dc:description>Imagen: posterize / FreeDigitalPhotos.net</dc:description>
  <cp:lastModifiedBy>Your User Name</cp:lastModifiedBy>
  <cp:revision>2</cp:revision>
  <cp:lastPrinted>2009-10-08T20:14:00Z</cp:lastPrinted>
  <dcterms:created xsi:type="dcterms:W3CDTF">2011-11-23T18:59:00Z</dcterms:created>
  <dcterms:modified xsi:type="dcterms:W3CDTF">2011-11-23T18:59:00Z</dcterms:modified>
</cp:coreProperties>
</file>