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60" w:rsidRDefault="008E7F60">
      <w:pPr>
        <w:rPr>
          <w:rFonts w:ascii="Times New Roman" w:hAnsi="Times New Roman"/>
        </w:rPr>
      </w:pPr>
    </w:p>
    <w:p w:rsidR="00E25C23" w:rsidRPr="002057CC" w:rsidRDefault="00852E0C" w:rsidP="00CC5DE7">
      <w:pPr>
        <w:ind w:left="-180" w:right="-90"/>
        <w:rPr>
          <w:rFonts w:ascii="Times New Roman" w:hAnsi="Times New Roman"/>
          <w:lang w:val="es-PR"/>
        </w:rPr>
      </w:pPr>
      <w:r w:rsidRPr="00852E0C">
        <w:rPr>
          <w:rFonts w:ascii="Times New Roman" w:hAnsi="Times New Roman"/>
          <w:lang w:val="es-P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1pt;height:316.35pt" o:bordertopcolor="this" o:borderleftcolor="this" o:borderbottomcolor="this" o:borderrightcolor="this">
            <v:imagedata r:id="rId7" o:title="30446roruo1ww82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A963CF" w:rsidRPr="002057CC" w:rsidRDefault="00A963CF">
      <w:pPr>
        <w:rPr>
          <w:rFonts w:ascii="Times New Roman" w:hAnsi="Times New Roman"/>
          <w:sz w:val="22"/>
          <w:lang w:val="es-PR"/>
        </w:rPr>
      </w:pPr>
    </w:p>
    <w:p w:rsidR="002F1138" w:rsidRPr="002057CC" w:rsidRDefault="002F1138">
      <w:pPr>
        <w:rPr>
          <w:rFonts w:ascii="Times New Roman" w:hAnsi="Times New Roman"/>
          <w:lang w:val="es-PR"/>
        </w:rPr>
      </w:pPr>
    </w:p>
    <w:tbl>
      <w:tblPr>
        <w:tblW w:w="5025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/>
      </w:tblPr>
      <w:tblGrid>
        <w:gridCol w:w="1375"/>
        <w:gridCol w:w="1377"/>
        <w:gridCol w:w="1378"/>
        <w:gridCol w:w="1378"/>
        <w:gridCol w:w="1376"/>
        <w:gridCol w:w="1376"/>
        <w:gridCol w:w="1378"/>
      </w:tblGrid>
      <w:tr w:rsidR="005364BD" w:rsidRPr="005364BD" w:rsidTr="002E4844">
        <w:trPr>
          <w:cantSplit/>
          <w:trHeight w:hRule="exact" w:val="843"/>
          <w:jc w:val="center"/>
        </w:trPr>
        <w:tc>
          <w:tcPr>
            <w:tcW w:w="5000" w:type="pct"/>
            <w:gridSpan w:val="7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364BD" w:rsidRPr="005364BD" w:rsidRDefault="005364BD" w:rsidP="0004364B">
            <w:pPr>
              <w:pStyle w:val="MonthNames"/>
              <w:rPr>
                <w:rFonts w:ascii="Arial" w:hAnsi="Arial" w:cs="Arial"/>
                <w:lang w:val="es-PR"/>
              </w:rPr>
            </w:pPr>
            <w:r w:rsidRPr="005364BD">
              <w:rPr>
                <w:rFonts w:ascii="Arial" w:hAnsi="Arial" w:cs="Arial"/>
                <w:lang w:val="es-PR"/>
              </w:rPr>
              <w:t>Septiembre 201</w:t>
            </w:r>
            <w:r w:rsidR="00360ADC">
              <w:rPr>
                <w:rFonts w:ascii="Arial" w:hAnsi="Arial" w:cs="Arial"/>
                <w:lang w:val="es-PR"/>
              </w:rPr>
              <w:t>5</w:t>
            </w:r>
          </w:p>
        </w:tc>
      </w:tr>
      <w:tr w:rsidR="005364BD" w:rsidRPr="005364BD" w:rsidTr="002E4844">
        <w:trPr>
          <w:cantSplit/>
          <w:trHeight w:hRule="exact" w:val="259"/>
          <w:jc w:val="center"/>
        </w:trPr>
        <w:tc>
          <w:tcPr>
            <w:tcW w:w="713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364BD" w:rsidRPr="005364BD" w:rsidRDefault="005364BD" w:rsidP="0004364B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t>Lunes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364BD" w:rsidRPr="005364BD" w:rsidRDefault="005364BD" w:rsidP="0004364B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t>Martes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364BD" w:rsidRPr="005364BD" w:rsidRDefault="005364BD" w:rsidP="0004364B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t>Miércoles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364BD" w:rsidRPr="005364BD" w:rsidRDefault="005364BD" w:rsidP="0004364B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t>Jueves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364BD" w:rsidRPr="005364BD" w:rsidRDefault="005364BD" w:rsidP="0004364B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t>Viernes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364BD" w:rsidRPr="005364BD" w:rsidRDefault="005364BD" w:rsidP="0004364B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t>Sábado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364BD" w:rsidRPr="005364BD" w:rsidRDefault="005364BD" w:rsidP="0004364B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t>Domingo</w:t>
            </w:r>
          </w:p>
        </w:tc>
      </w:tr>
      <w:tr w:rsidR="005364BD" w:rsidRPr="005364BD" w:rsidTr="002E4844">
        <w:trPr>
          <w:cantSplit/>
          <w:trHeight w:hRule="exact" w:val="848"/>
          <w:jc w:val="center"/>
        </w:trPr>
        <w:tc>
          <w:tcPr>
            <w:tcW w:w="713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5364BD" w:rsidRPr="005364BD" w:rsidRDefault="005364BD" w:rsidP="0004364B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5364BD" w:rsidRPr="005364BD" w:rsidRDefault="00360ADC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1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5364BD" w:rsidRPr="005364BD" w:rsidRDefault="00360ADC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2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5364BD" w:rsidRPr="005364BD" w:rsidRDefault="00360ADC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3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64BD" w:rsidRPr="005364BD" w:rsidRDefault="00360ADC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4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64BD" w:rsidRPr="005364BD" w:rsidRDefault="00360ADC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5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64BD" w:rsidRPr="005364BD" w:rsidRDefault="00360ADC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6</w:t>
            </w:r>
          </w:p>
        </w:tc>
      </w:tr>
      <w:tr w:rsidR="005364BD" w:rsidRPr="005364BD" w:rsidTr="002E4844">
        <w:trPr>
          <w:cantSplit/>
          <w:trHeight w:hRule="exact" w:val="848"/>
          <w:jc w:val="center"/>
        </w:trPr>
        <w:tc>
          <w:tcPr>
            <w:tcW w:w="713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64BD" w:rsidRPr="005364BD" w:rsidRDefault="00360ADC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7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64BD" w:rsidRPr="005364BD" w:rsidRDefault="00360ADC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8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64BD" w:rsidRPr="005364BD" w:rsidRDefault="00360ADC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9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64BD" w:rsidRPr="005364BD" w:rsidRDefault="002E4844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1</w:t>
            </w:r>
            <w:r w:rsidR="00360ADC">
              <w:rPr>
                <w:rFonts w:ascii="Arial" w:hAnsi="Arial"/>
                <w:lang w:val="es-PR"/>
              </w:rPr>
              <w:t>0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64BD" w:rsidRPr="005364BD" w:rsidRDefault="002E4844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1</w:t>
            </w:r>
            <w:r w:rsidR="00360ADC">
              <w:rPr>
                <w:rFonts w:ascii="Arial" w:hAnsi="Arial"/>
                <w:lang w:val="es-PR"/>
              </w:rPr>
              <w:t>1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64BD" w:rsidRPr="005364BD" w:rsidRDefault="002E4844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1</w:t>
            </w:r>
            <w:r w:rsidR="00360ADC">
              <w:rPr>
                <w:rFonts w:ascii="Arial" w:hAnsi="Arial"/>
                <w:lang w:val="es-PR"/>
              </w:rPr>
              <w:t>2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64BD" w:rsidRPr="005364BD" w:rsidRDefault="002E4844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1</w:t>
            </w:r>
            <w:r w:rsidR="00360ADC">
              <w:rPr>
                <w:rFonts w:ascii="Arial" w:hAnsi="Arial"/>
                <w:lang w:val="es-PR"/>
              </w:rPr>
              <w:t>3</w:t>
            </w:r>
          </w:p>
        </w:tc>
      </w:tr>
      <w:tr w:rsidR="005364BD" w:rsidRPr="005364BD" w:rsidTr="002E4844">
        <w:trPr>
          <w:cantSplit/>
          <w:trHeight w:hRule="exact" w:val="848"/>
          <w:jc w:val="center"/>
        </w:trPr>
        <w:tc>
          <w:tcPr>
            <w:tcW w:w="713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64BD" w:rsidRPr="005364BD" w:rsidRDefault="002E4844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1</w:t>
            </w:r>
            <w:r w:rsidR="00360ADC">
              <w:rPr>
                <w:rFonts w:ascii="Arial" w:hAnsi="Arial"/>
                <w:lang w:val="es-PR"/>
              </w:rPr>
              <w:t>4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64BD" w:rsidRPr="005364BD" w:rsidRDefault="005364BD" w:rsidP="0004364B">
            <w:pPr>
              <w:pStyle w:val="Dates"/>
              <w:rPr>
                <w:rFonts w:ascii="Arial" w:hAnsi="Arial"/>
                <w:lang w:val="es-PR"/>
              </w:rPr>
            </w:pPr>
            <w:r w:rsidRPr="005364BD">
              <w:rPr>
                <w:rFonts w:ascii="Arial" w:hAnsi="Arial"/>
                <w:lang w:val="es-PR"/>
              </w:rPr>
              <w:t>1</w:t>
            </w:r>
            <w:r w:rsidR="00360ADC">
              <w:rPr>
                <w:rFonts w:ascii="Arial" w:hAnsi="Arial"/>
                <w:lang w:val="es-PR"/>
              </w:rPr>
              <w:t>5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64BD" w:rsidRPr="005364BD" w:rsidRDefault="005364BD" w:rsidP="0004364B">
            <w:pPr>
              <w:pStyle w:val="Dates"/>
              <w:rPr>
                <w:rFonts w:ascii="Arial" w:hAnsi="Arial"/>
                <w:lang w:val="es-PR"/>
              </w:rPr>
            </w:pPr>
            <w:r w:rsidRPr="005364BD">
              <w:rPr>
                <w:rFonts w:ascii="Arial" w:hAnsi="Arial"/>
                <w:lang w:val="es-PR"/>
              </w:rPr>
              <w:t>1</w:t>
            </w:r>
            <w:r w:rsidR="00360ADC">
              <w:rPr>
                <w:rFonts w:ascii="Arial" w:hAnsi="Arial"/>
                <w:lang w:val="es-PR"/>
              </w:rPr>
              <w:t>6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64BD" w:rsidRPr="005364BD" w:rsidRDefault="005364BD" w:rsidP="0004364B">
            <w:pPr>
              <w:pStyle w:val="Dates"/>
              <w:rPr>
                <w:rFonts w:ascii="Arial" w:hAnsi="Arial"/>
                <w:lang w:val="es-PR"/>
              </w:rPr>
            </w:pPr>
            <w:r w:rsidRPr="005364BD">
              <w:rPr>
                <w:rFonts w:ascii="Arial" w:hAnsi="Arial"/>
                <w:lang w:val="es-PR"/>
              </w:rPr>
              <w:t>1</w:t>
            </w:r>
            <w:r w:rsidR="00360ADC">
              <w:rPr>
                <w:rFonts w:ascii="Arial" w:hAnsi="Arial"/>
                <w:lang w:val="es-PR"/>
              </w:rPr>
              <w:t>7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64BD" w:rsidRPr="005364BD" w:rsidRDefault="005364BD" w:rsidP="0004364B">
            <w:pPr>
              <w:pStyle w:val="Dates"/>
              <w:rPr>
                <w:rFonts w:ascii="Arial" w:hAnsi="Arial"/>
                <w:lang w:val="es-PR"/>
              </w:rPr>
            </w:pPr>
            <w:r w:rsidRPr="005364BD">
              <w:rPr>
                <w:rFonts w:ascii="Arial" w:hAnsi="Arial"/>
                <w:lang w:val="es-PR"/>
              </w:rPr>
              <w:t>1</w:t>
            </w:r>
            <w:r w:rsidR="00360ADC">
              <w:rPr>
                <w:rFonts w:ascii="Arial" w:hAnsi="Arial"/>
                <w:lang w:val="es-PR"/>
              </w:rPr>
              <w:t>8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64BD" w:rsidRPr="005364BD" w:rsidRDefault="00360ADC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19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64BD" w:rsidRPr="005364BD" w:rsidRDefault="002E4844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2</w:t>
            </w:r>
            <w:r w:rsidR="00360ADC">
              <w:rPr>
                <w:rFonts w:ascii="Arial" w:hAnsi="Arial"/>
                <w:lang w:val="es-PR"/>
              </w:rPr>
              <w:t>0</w:t>
            </w:r>
          </w:p>
        </w:tc>
      </w:tr>
      <w:tr w:rsidR="005364BD" w:rsidRPr="005364BD" w:rsidTr="002E4844">
        <w:trPr>
          <w:cantSplit/>
          <w:trHeight w:hRule="exact" w:val="848"/>
          <w:jc w:val="center"/>
        </w:trPr>
        <w:tc>
          <w:tcPr>
            <w:tcW w:w="713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64BD" w:rsidRPr="005364BD" w:rsidRDefault="002E4844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2</w:t>
            </w:r>
            <w:r w:rsidR="00360ADC">
              <w:rPr>
                <w:rFonts w:ascii="Arial" w:hAnsi="Arial"/>
                <w:lang w:val="es-PR"/>
              </w:rPr>
              <w:t>1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64BD" w:rsidRPr="005364BD" w:rsidRDefault="002E4844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2</w:t>
            </w:r>
            <w:r w:rsidR="00360ADC">
              <w:rPr>
                <w:rFonts w:ascii="Arial" w:hAnsi="Arial"/>
                <w:lang w:val="es-PR"/>
              </w:rPr>
              <w:t>2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64BD" w:rsidRPr="005364BD" w:rsidRDefault="002E4844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2</w:t>
            </w:r>
            <w:r w:rsidR="00360ADC">
              <w:rPr>
                <w:rFonts w:ascii="Arial" w:hAnsi="Arial"/>
                <w:lang w:val="es-PR"/>
              </w:rPr>
              <w:t>3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64BD" w:rsidRPr="005364BD" w:rsidRDefault="002E4844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2</w:t>
            </w:r>
            <w:r w:rsidR="00360ADC">
              <w:rPr>
                <w:rFonts w:ascii="Arial" w:hAnsi="Arial"/>
                <w:lang w:val="es-PR"/>
              </w:rPr>
              <w:t>4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64BD" w:rsidRPr="005364BD" w:rsidRDefault="005364BD" w:rsidP="0004364B">
            <w:pPr>
              <w:pStyle w:val="Dates"/>
              <w:rPr>
                <w:rFonts w:ascii="Arial" w:hAnsi="Arial"/>
                <w:i/>
                <w:lang w:val="es-PR"/>
              </w:rPr>
            </w:pPr>
            <w:r w:rsidRPr="005364BD">
              <w:rPr>
                <w:rFonts w:ascii="Arial" w:hAnsi="Arial"/>
                <w:lang w:val="es-PR"/>
              </w:rPr>
              <w:t>2</w:t>
            </w:r>
            <w:r w:rsidR="00360ADC">
              <w:rPr>
                <w:rFonts w:ascii="Arial" w:hAnsi="Arial"/>
                <w:lang w:val="es-PR"/>
              </w:rPr>
              <w:t>5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64BD" w:rsidRPr="005364BD" w:rsidRDefault="005364BD" w:rsidP="0004364B">
            <w:pPr>
              <w:pStyle w:val="Dates"/>
              <w:rPr>
                <w:rFonts w:ascii="Arial" w:hAnsi="Arial"/>
                <w:lang w:val="es-PR"/>
              </w:rPr>
            </w:pPr>
            <w:r w:rsidRPr="005364BD">
              <w:rPr>
                <w:rFonts w:ascii="Arial" w:hAnsi="Arial"/>
                <w:lang w:val="es-PR"/>
              </w:rPr>
              <w:t>2</w:t>
            </w:r>
            <w:r w:rsidR="00360ADC">
              <w:rPr>
                <w:rFonts w:ascii="Arial" w:hAnsi="Arial"/>
                <w:lang w:val="es-PR"/>
              </w:rPr>
              <w:t>6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64BD" w:rsidRPr="005364BD" w:rsidRDefault="005364BD" w:rsidP="0004364B">
            <w:pPr>
              <w:pStyle w:val="Dates"/>
              <w:rPr>
                <w:rFonts w:ascii="Arial" w:hAnsi="Arial"/>
                <w:lang w:val="es-PR"/>
              </w:rPr>
            </w:pPr>
            <w:r w:rsidRPr="005364BD">
              <w:rPr>
                <w:rFonts w:ascii="Arial" w:hAnsi="Arial"/>
                <w:lang w:val="es-PR"/>
              </w:rPr>
              <w:t>2</w:t>
            </w:r>
            <w:r w:rsidR="00360ADC">
              <w:rPr>
                <w:rFonts w:ascii="Arial" w:hAnsi="Arial"/>
                <w:lang w:val="es-PR"/>
              </w:rPr>
              <w:t>7</w:t>
            </w:r>
          </w:p>
        </w:tc>
      </w:tr>
      <w:tr w:rsidR="005364BD" w:rsidRPr="005364BD" w:rsidTr="002E4844">
        <w:trPr>
          <w:cantSplit/>
          <w:trHeight w:hRule="exact" w:val="848"/>
          <w:jc w:val="center"/>
        </w:trPr>
        <w:tc>
          <w:tcPr>
            <w:tcW w:w="713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64BD" w:rsidRPr="005364BD" w:rsidRDefault="005364BD" w:rsidP="0004364B">
            <w:pPr>
              <w:pStyle w:val="Dates"/>
              <w:rPr>
                <w:rFonts w:ascii="Arial" w:hAnsi="Arial"/>
                <w:lang w:val="es-PR"/>
              </w:rPr>
            </w:pPr>
            <w:r w:rsidRPr="005364BD">
              <w:rPr>
                <w:rFonts w:ascii="Arial" w:hAnsi="Arial"/>
                <w:lang w:val="es-PR"/>
              </w:rPr>
              <w:t>2</w:t>
            </w:r>
            <w:r w:rsidR="00360ADC">
              <w:rPr>
                <w:rFonts w:ascii="Arial" w:hAnsi="Arial"/>
                <w:lang w:val="es-PR"/>
              </w:rPr>
              <w:t>8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64BD" w:rsidRPr="005364BD" w:rsidRDefault="00360ADC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29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64BD" w:rsidRPr="005364BD" w:rsidRDefault="00360ADC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30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64BD" w:rsidRPr="005364BD" w:rsidRDefault="005364BD" w:rsidP="0004364B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64BD" w:rsidRPr="005364BD" w:rsidRDefault="005364BD" w:rsidP="0004364B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64BD" w:rsidRPr="005364BD" w:rsidRDefault="005364BD" w:rsidP="0004364B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5364BD" w:rsidRPr="005364BD" w:rsidRDefault="005364BD" w:rsidP="0004364B">
            <w:pPr>
              <w:pStyle w:val="Dates"/>
              <w:rPr>
                <w:rFonts w:ascii="Arial" w:hAnsi="Arial"/>
                <w:lang w:val="es-PR"/>
              </w:rPr>
            </w:pPr>
          </w:p>
        </w:tc>
      </w:tr>
    </w:tbl>
    <w:p w:rsidR="003A5FE8" w:rsidRPr="002057CC" w:rsidRDefault="003A5FE8" w:rsidP="002057CC">
      <w:pPr>
        <w:spacing w:after="200" w:line="276" w:lineRule="auto"/>
        <w:rPr>
          <w:rFonts w:ascii="Times New Roman" w:hAnsi="Times New Roman"/>
          <w:lang w:val="es-PR"/>
        </w:rPr>
      </w:pPr>
    </w:p>
    <w:sectPr w:rsidR="003A5FE8" w:rsidRPr="002057CC" w:rsidSect="002F1138">
      <w:footerReference w:type="default" r:id="rId8"/>
      <w:pgSz w:w="12240" w:h="15840" w:code="1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ADC" w:rsidRDefault="00360ADC" w:rsidP="002057CC">
      <w:r>
        <w:separator/>
      </w:r>
    </w:p>
  </w:endnote>
  <w:endnote w:type="continuationSeparator" w:id="1">
    <w:p w:rsidR="00360ADC" w:rsidRDefault="00360ADC" w:rsidP="00205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C0" w:rsidRPr="001638B5" w:rsidRDefault="001638B5" w:rsidP="00362CC0">
    <w:pPr>
      <w:pStyle w:val="Footer"/>
      <w:jc w:val="center"/>
      <w:rPr>
        <w:color w:val="595959" w:themeColor="text1" w:themeTint="A6"/>
        <w:sz w:val="16"/>
        <w:szCs w:val="16"/>
      </w:rPr>
    </w:pPr>
    <w:r w:rsidRPr="001638B5">
      <w:rPr>
        <w:color w:val="595959" w:themeColor="text1" w:themeTint="A6"/>
        <w:sz w:val="16"/>
        <w:szCs w:val="16"/>
      </w:rPr>
      <w:t>© www.ParaImprimirGratis.com</w:t>
    </w:r>
  </w:p>
  <w:p w:rsidR="00362CC0" w:rsidRDefault="00362C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ADC" w:rsidRDefault="00360ADC" w:rsidP="002057CC">
      <w:r>
        <w:separator/>
      </w:r>
    </w:p>
  </w:footnote>
  <w:footnote w:type="continuationSeparator" w:id="1">
    <w:p w:rsidR="00360ADC" w:rsidRDefault="00360ADC" w:rsidP="00205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oNotTrackMove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13557"/>
    <w:rsid w:val="000D1FBF"/>
    <w:rsid w:val="0014060F"/>
    <w:rsid w:val="001638B5"/>
    <w:rsid w:val="001B1E00"/>
    <w:rsid w:val="001F2153"/>
    <w:rsid w:val="002057CC"/>
    <w:rsid w:val="00283AFC"/>
    <w:rsid w:val="002D3B13"/>
    <w:rsid w:val="002E4844"/>
    <w:rsid w:val="002F1138"/>
    <w:rsid w:val="002F2CBB"/>
    <w:rsid w:val="0031437D"/>
    <w:rsid w:val="00322AF0"/>
    <w:rsid w:val="003513B5"/>
    <w:rsid w:val="00360ADC"/>
    <w:rsid w:val="00362CC0"/>
    <w:rsid w:val="003A5004"/>
    <w:rsid w:val="003A5FE8"/>
    <w:rsid w:val="003C5B14"/>
    <w:rsid w:val="004262C6"/>
    <w:rsid w:val="00475E84"/>
    <w:rsid w:val="0048755C"/>
    <w:rsid w:val="004A18AE"/>
    <w:rsid w:val="004A773E"/>
    <w:rsid w:val="004B5A13"/>
    <w:rsid w:val="004B7125"/>
    <w:rsid w:val="004E1B6B"/>
    <w:rsid w:val="00530A96"/>
    <w:rsid w:val="005364BD"/>
    <w:rsid w:val="005915B2"/>
    <w:rsid w:val="005B5AFA"/>
    <w:rsid w:val="005F6688"/>
    <w:rsid w:val="00602620"/>
    <w:rsid w:val="006074DF"/>
    <w:rsid w:val="00612703"/>
    <w:rsid w:val="007446E8"/>
    <w:rsid w:val="007664F7"/>
    <w:rsid w:val="007B6CE4"/>
    <w:rsid w:val="007B7F32"/>
    <w:rsid w:val="00836F62"/>
    <w:rsid w:val="00852E0C"/>
    <w:rsid w:val="00890448"/>
    <w:rsid w:val="00893A4F"/>
    <w:rsid w:val="008D5377"/>
    <w:rsid w:val="008E7F60"/>
    <w:rsid w:val="008F1AE7"/>
    <w:rsid w:val="00934A78"/>
    <w:rsid w:val="0094635D"/>
    <w:rsid w:val="00A91045"/>
    <w:rsid w:val="00A963CF"/>
    <w:rsid w:val="00AA777B"/>
    <w:rsid w:val="00C02F1F"/>
    <w:rsid w:val="00C31769"/>
    <w:rsid w:val="00CA1202"/>
    <w:rsid w:val="00CC5DE7"/>
    <w:rsid w:val="00CE525D"/>
    <w:rsid w:val="00D44D09"/>
    <w:rsid w:val="00D63ED8"/>
    <w:rsid w:val="00D6672A"/>
    <w:rsid w:val="00DE39EE"/>
    <w:rsid w:val="00DE6F48"/>
    <w:rsid w:val="00E25C23"/>
    <w:rsid w:val="00EC04DB"/>
    <w:rsid w:val="00ED5C47"/>
    <w:rsid w:val="00F37494"/>
    <w:rsid w:val="00F66819"/>
    <w:rsid w:val="00F66C8C"/>
    <w:rsid w:val="00FF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3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3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2F1138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2F11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2F1138"/>
    <w:pPr>
      <w:jc w:val="center"/>
    </w:pPr>
    <w:rPr>
      <w:rFonts w:ascii="Cambria" w:hAnsi="Cambria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13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635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205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057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57CC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2057C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62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2CC0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CC0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CFAB-FBAD-47F4-ABA2-DA891866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sep-2014</Template>
  <TotalTime>17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sep-2014</vt:lpstr>
    </vt:vector>
  </TitlesOfParts>
  <Company>Grizli777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sep-2014</dc:title>
  <dc:creator>Josue Rodriguez</dc:creator>
  <dc:description>Imagen: posterize / FreeDigitalPhotos.net</dc:description>
  <cp:lastModifiedBy>Josue Rodriguez</cp:lastModifiedBy>
  <cp:revision>1</cp:revision>
  <cp:lastPrinted>2009-10-08T20:14:00Z</cp:lastPrinted>
  <dcterms:created xsi:type="dcterms:W3CDTF">2014-11-17T14:15:00Z</dcterms:created>
  <dcterms:modified xsi:type="dcterms:W3CDTF">2014-11-17T14:32:00Z</dcterms:modified>
</cp:coreProperties>
</file>