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9" w:rsidRDefault="0024654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253.9pt;margin-top:564.5pt;width:252.8pt;height:18.9pt;z-index:251701248;mso-position-vertical-relative:page;v-text-anchor:middle" stroked="f">
            <v:textbox style="mso-next-textbox:#_x0000_s1193" inset="0,0,0,0">
              <w:txbxContent>
                <w:p w:rsidR="0024654A" w:rsidRPr="0024654A" w:rsidRDefault="0024654A" w:rsidP="0024654A">
                  <w:pPr>
                    <w:rPr>
                      <w:sz w:val="16"/>
                      <w:szCs w:val="16"/>
                      <w:lang w:val="es-PR"/>
                    </w:rPr>
                  </w:pPr>
                  <w:r w:rsidRPr="0024654A">
                    <w:rPr>
                      <w:color w:val="808080" w:themeColor="background1" w:themeShade="80"/>
                      <w:sz w:val="16"/>
                      <w:szCs w:val="16"/>
                      <w:lang w:val="es-PR"/>
                    </w:rPr>
                    <w:t>www.ParaImprimirGratis.com</w:t>
                  </w:r>
                </w:p>
              </w:txbxContent>
            </v:textbox>
            <w10:wrap anchory="page"/>
          </v:shape>
        </w:pict>
      </w:r>
      <w:r w:rsidR="0069503E">
        <w:rPr>
          <w:noProof/>
          <w:lang w:bidi="ar-SA"/>
        </w:rPr>
        <w:pict>
          <v:shape id="_x0000_s1191" type="#_x0000_t202" style="position:absolute;left:0;text-align:left;margin-left:447.75pt;margin-top:136.1pt;width:262.3pt;height:362.4pt;z-index:-251616256;mso-position-horizontal-relative:page;mso-position-vertical-relative:page" filled="f" stroked="f">
            <v:textbox style="mso-next-textbox:#_x0000_s1191">
              <w:txbxContent>
                <w:p w:rsidR="00C3787E" w:rsidRPr="00CD5858" w:rsidRDefault="00C3787E" w:rsidP="00C3787E">
                  <w:pPr>
                    <w:pStyle w:val="BodyText"/>
                    <w:rPr>
                      <w:lang w:val="es-PR"/>
                    </w:rPr>
                  </w:pPr>
                </w:p>
                <w:p w:rsidR="00C3787E" w:rsidRDefault="00C3787E" w:rsidP="00C3787E">
                  <w:pPr>
                    <w:pStyle w:val="BodyTextwithspaceafter"/>
                    <w:spacing w:line="276" w:lineRule="auto"/>
                    <w:rPr>
                      <w:color w:val="auto"/>
                      <w:lang w:val="es-PR"/>
                    </w:rPr>
                  </w:pPr>
                </w:p>
                <w:p w:rsidR="00C3787E" w:rsidRPr="00E00424" w:rsidRDefault="00C3787E" w:rsidP="00C3787E">
                  <w:pPr>
                    <w:pStyle w:val="BodyTextwithspaceafter"/>
                    <w:spacing w:line="276" w:lineRule="auto"/>
                    <w:rPr>
                      <w:rFonts w:ascii="Arial" w:hAnsi="Arial" w:cs="Arial"/>
                      <w:b/>
                      <w:color w:val="FFC1C1"/>
                      <w:sz w:val="18"/>
                      <w:szCs w:val="18"/>
                      <w:shd w:val="clear" w:color="auto" w:fill="FFFFFF"/>
                      <w:lang w:val="es-PR"/>
                    </w:rPr>
                  </w:pPr>
                </w:p>
                <w:p w:rsidR="00C3787E" w:rsidRPr="00E00424" w:rsidRDefault="00C3787E" w:rsidP="00C3787E">
                  <w:pPr>
                    <w:pStyle w:val="BodyTextwithspaceafter"/>
                    <w:spacing w:line="276" w:lineRule="auto"/>
                    <w:rPr>
                      <w:rFonts w:ascii="BubbleSheet" w:hAnsi="BubbleSheet" w:cs="Arial"/>
                      <w:b/>
                      <w:color w:val="FFC1C1"/>
                      <w:sz w:val="28"/>
                      <w:szCs w:val="28"/>
                      <w:lang w:val="es-PR"/>
                    </w:rPr>
                  </w:pPr>
                  <w:r w:rsidRPr="00E00424">
                    <w:rPr>
                      <w:rFonts w:ascii="BubbleSheet" w:hAnsi="BubbleSheet" w:cs="Arial"/>
                      <w:b/>
                      <w:color w:val="FFC1C1"/>
                      <w:sz w:val="28"/>
                      <w:szCs w:val="28"/>
                      <w:shd w:val="clear" w:color="auto" w:fill="FFFFFF"/>
                      <w:lang w:val="es-PR"/>
                    </w:rPr>
                    <w:t>BABYSHOWER</w:t>
                  </w:r>
                </w:p>
                <w:p w:rsidR="00C3787E" w:rsidRPr="00E00424" w:rsidRDefault="00C3787E" w:rsidP="00C3787E">
                  <w:pPr>
                    <w:rPr>
                      <w:lang w:val="es-PR"/>
                    </w:rPr>
                  </w:pPr>
                </w:p>
                <w:p w:rsidR="00C3787E" w:rsidRPr="0024654A" w:rsidRDefault="00C3787E" w:rsidP="00C3787E">
                  <w:pPr>
                    <w:pStyle w:val="BodyTextwithspaceafter"/>
                    <w:spacing w:line="276" w:lineRule="auto"/>
                    <w:rPr>
                      <w:rFonts w:ascii="Cambria" w:hAnsi="Cambria"/>
                      <w:lang w:val="es-PR"/>
                    </w:rPr>
                  </w:pPr>
                  <w:r w:rsidRPr="0024654A">
                    <w:rPr>
                      <w:rFonts w:ascii="Cambria" w:hAnsi="Cambria"/>
                      <w:color w:val="auto"/>
                      <w:lang w:val="es-PR"/>
                    </w:rPr>
                    <w:t xml:space="preserve">Pronto llegará (Nombre del Bebé) y queremos invitarte al </w:t>
                  </w:r>
                  <w:proofErr w:type="spellStart"/>
                  <w:r w:rsidRPr="0024654A">
                    <w:rPr>
                      <w:rFonts w:ascii="Cambria" w:hAnsi="Cambria"/>
                      <w:color w:val="auto"/>
                      <w:lang w:val="es-PR"/>
                    </w:rPr>
                    <w:t>Baby</w:t>
                  </w:r>
                  <w:proofErr w:type="spellEnd"/>
                  <w:r w:rsidRPr="0024654A">
                    <w:rPr>
                      <w:rFonts w:ascii="Cambria" w:hAnsi="Cambria"/>
                      <w:color w:val="auto"/>
                      <w:lang w:val="es-PR"/>
                    </w:rPr>
                    <w:t xml:space="preserve"> </w:t>
                  </w:r>
                  <w:proofErr w:type="spellStart"/>
                  <w:r w:rsidRPr="0024654A">
                    <w:rPr>
                      <w:rFonts w:ascii="Cambria" w:hAnsi="Cambria"/>
                      <w:color w:val="auto"/>
                      <w:lang w:val="es-PR"/>
                    </w:rPr>
                    <w:t>Shower</w:t>
                  </w:r>
                  <w:proofErr w:type="spellEnd"/>
                  <w:r w:rsidRPr="0024654A">
                    <w:rPr>
                      <w:rFonts w:ascii="Cambria" w:hAnsi="Cambria"/>
                      <w:color w:val="auto"/>
                      <w:lang w:val="es-PR"/>
                    </w:rPr>
                    <w:t xml:space="preserve"> en honor a:</w:t>
                  </w:r>
                </w:p>
                <w:sdt>
                  <w:sdtPr>
                    <w:rPr>
                      <w:rFonts w:ascii="BernhardFashion BT" w:hAnsi="BernhardFashion BT"/>
                      <w:sz w:val="40"/>
                      <w:szCs w:val="40"/>
                    </w:rPr>
                    <w:id w:val="4282274"/>
                    <w:placeholder>
                      <w:docPart w:val="8A4793A5981042708E9B94F37A41370C"/>
                    </w:placeholder>
                  </w:sdtPr>
                  <w:sdtContent>
                    <w:p w:rsidR="00C3787E" w:rsidRPr="00C3787E" w:rsidRDefault="00C3787E" w:rsidP="00C3787E">
                      <w:pPr>
                        <w:pStyle w:val="Name"/>
                        <w:rPr>
                          <w:rFonts w:ascii="BernhardFashion BT" w:hAnsi="BernhardFashion BT"/>
                          <w:sz w:val="40"/>
                          <w:szCs w:val="40"/>
                          <w:lang w:val="es-PR"/>
                        </w:rPr>
                      </w:pPr>
                      <w:r w:rsidRPr="00C3787E">
                        <w:rPr>
                          <w:rFonts w:ascii="Freehand591 BT" w:hAnsi="Freehand591 BT"/>
                          <w:sz w:val="40"/>
                          <w:szCs w:val="40"/>
                          <w:lang w:val="es-PR"/>
                        </w:rPr>
                        <w:t>Nombre de Mamá</w:t>
                      </w:r>
                    </w:p>
                  </w:sdtContent>
                </w:sdt>
                <w:sdt>
                  <w:sdtPr>
                    <w:rPr>
                      <w:rFonts w:ascii="Cambria" w:hAnsi="Cambria"/>
                    </w:rPr>
                    <w:id w:val="4282275"/>
                    <w:placeholder>
                      <w:docPart w:val="DBCB54DC3BE64E30B5EB80DE2BF7BBDA"/>
                    </w:placeholder>
                  </w:sdtPr>
                  <w:sdtContent>
                    <w:p w:rsidR="00C3787E" w:rsidRPr="0024654A" w:rsidRDefault="00C3787E" w:rsidP="00C3787E">
                      <w:pPr>
                        <w:rPr>
                          <w:rFonts w:ascii="Cambria" w:hAnsi="Cambria"/>
                          <w:lang w:val="es-PR"/>
                        </w:rPr>
                      </w:pPr>
                      <w:r w:rsidRPr="0024654A">
                        <w:rPr>
                          <w:rFonts w:ascii="Cambria" w:hAnsi="Cambria"/>
                          <w:lang w:val="es-PR"/>
                        </w:rPr>
                        <w:t>Ser</w:t>
                      </w:r>
                      <w:r w:rsidR="0024654A">
                        <w:rPr>
                          <w:rFonts w:ascii="Cambria" w:hAnsi="Cambria"/>
                          <w:lang w:val="es-PR"/>
                        </w:rPr>
                        <w:t>á</w:t>
                      </w:r>
                      <w:r w:rsidRPr="0024654A">
                        <w:rPr>
                          <w:rFonts w:ascii="Cambria" w:hAnsi="Cambria"/>
                          <w:lang w:val="es-PR"/>
                        </w:rPr>
                        <w:t xml:space="preserve"> el (Fecha Aquí)</w:t>
                      </w:r>
                    </w:p>
                    <w:p w:rsidR="00C3787E" w:rsidRPr="0024654A" w:rsidRDefault="00C3787E" w:rsidP="00C3787E">
                      <w:pPr>
                        <w:rPr>
                          <w:rFonts w:ascii="Cambria" w:hAnsi="Cambria"/>
                          <w:lang w:val="es-PR"/>
                        </w:rPr>
                      </w:pPr>
                      <w:r w:rsidRPr="0024654A">
                        <w:rPr>
                          <w:rFonts w:ascii="Cambria" w:hAnsi="Cambria"/>
                          <w:lang w:val="es-PR"/>
                        </w:rPr>
                        <w:t>De 2012</w:t>
                      </w:r>
                    </w:p>
                    <w:p w:rsidR="00C3787E" w:rsidRPr="0024654A" w:rsidRDefault="00C3787E" w:rsidP="00C3787E">
                      <w:pPr>
                        <w:rPr>
                          <w:rFonts w:ascii="Cambria" w:hAnsi="Cambria"/>
                          <w:lang w:val="es-PR"/>
                        </w:rPr>
                      </w:pPr>
                      <w:r w:rsidRPr="0024654A">
                        <w:rPr>
                          <w:rFonts w:ascii="Cambria" w:hAnsi="Cambria"/>
                          <w:lang w:val="es-PR"/>
                        </w:rPr>
                        <w:t>A las Hora Aquí)</w:t>
                      </w:r>
                    </w:p>
                    <w:p w:rsidR="00C3787E" w:rsidRPr="0024654A" w:rsidRDefault="00C3787E" w:rsidP="00C3787E">
                      <w:pPr>
                        <w:rPr>
                          <w:rFonts w:ascii="Cambria" w:hAnsi="Cambria"/>
                          <w:lang w:val="es-PR"/>
                        </w:rPr>
                      </w:pPr>
                      <w:r w:rsidRPr="0024654A">
                        <w:rPr>
                          <w:rFonts w:ascii="Cambria" w:hAnsi="Cambria"/>
                          <w:lang w:val="es-PR"/>
                        </w:rPr>
                        <w:t>En (la dirección aquí).</w:t>
                      </w:r>
                    </w:p>
                  </w:sdtContent>
                </w:sdt>
                <w:p w:rsidR="00C3787E" w:rsidRPr="0024654A" w:rsidRDefault="00C3787E" w:rsidP="00C3787E">
                  <w:pPr>
                    <w:rPr>
                      <w:rFonts w:ascii="Cambria" w:hAnsi="Cambria"/>
                      <w:sz w:val="24"/>
                      <w:lang w:val="es-PR"/>
                    </w:rPr>
                  </w:pPr>
                </w:p>
                <w:p w:rsidR="00C3787E" w:rsidRPr="0024654A" w:rsidRDefault="00C3787E" w:rsidP="00C3787E">
                  <w:pPr>
                    <w:rPr>
                      <w:rFonts w:ascii="Cambria" w:hAnsi="Cambria"/>
                      <w:sz w:val="24"/>
                      <w:lang w:val="es-PR"/>
                    </w:rPr>
                  </w:pPr>
                </w:p>
                <w:p w:rsidR="00C3787E" w:rsidRPr="0024654A" w:rsidRDefault="00C3787E" w:rsidP="00C3787E">
                  <w:pPr>
                    <w:rPr>
                      <w:rFonts w:ascii="Cambria" w:hAnsi="Cambria"/>
                      <w:sz w:val="28"/>
                      <w:szCs w:val="28"/>
                      <w:lang w:val="es-PR"/>
                    </w:rPr>
                  </w:pPr>
                  <w:r w:rsidRPr="0024654A">
                    <w:rPr>
                      <w:rFonts w:ascii="Cambria" w:hAnsi="Cambria"/>
                      <w:sz w:val="28"/>
                      <w:szCs w:val="28"/>
                      <w:lang w:val="es-PR"/>
                    </w:rPr>
                    <w:t xml:space="preserve">No faltes. </w:t>
                  </w:r>
                  <w:r w:rsidR="00A67F39" w:rsidRPr="0024654A">
                    <w:rPr>
                      <w:rFonts w:ascii="Cambria" w:hAnsi="Cambria" w:cs="Arial"/>
                      <w:color w:val="222222"/>
                      <w:sz w:val="28"/>
                      <w:szCs w:val="28"/>
                      <w:shd w:val="clear" w:color="auto" w:fill="FFFFFF"/>
                    </w:rPr>
                    <w:t>¡</w:t>
                  </w:r>
                  <w:r w:rsidRPr="0024654A">
                    <w:rPr>
                      <w:rFonts w:ascii="Cambria" w:hAnsi="Cambria"/>
                      <w:sz w:val="28"/>
                      <w:szCs w:val="28"/>
                      <w:lang w:val="es-PR"/>
                    </w:rPr>
                    <w:t>Te Esperamos!</w:t>
                  </w:r>
                </w:p>
              </w:txbxContent>
            </v:textbox>
            <w10:wrap anchorx="page" anchory="page"/>
          </v:shape>
        </w:pict>
      </w:r>
      <w:r w:rsidR="00C3787E" w:rsidRPr="00C3787E">
        <w:rPr>
          <w:noProof/>
          <w:lang w:bidi="ar-SA"/>
        </w:rPr>
        <w:drawing>
          <wp:anchor distT="0" distB="0" distL="114300" distR="114300" simplePos="0" relativeHeight="251664382" behindDoc="1" locked="0" layoutInCell="1" allowOverlap="1">
            <wp:simplePos x="0" y="0"/>
            <wp:positionH relativeFrom="column">
              <wp:posOffset>4940674</wp:posOffset>
            </wp:positionH>
            <wp:positionV relativeFrom="paragraph">
              <wp:posOffset>578224</wp:posOffset>
            </wp:positionV>
            <wp:extent cx="4417844" cy="6199094"/>
            <wp:effectExtent l="19050" t="0" r="1756" b="0"/>
            <wp:wrapNone/>
            <wp:docPr id="4" name="Picture 2" descr="stork bakgr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k bakgrd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844" cy="6199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03E">
        <w:rPr>
          <w:noProof/>
          <w:lang w:bidi="ar-SA"/>
        </w:rPr>
        <w:pict>
          <v:shape id="_x0000_s1061" type="#_x0000_t202" style="position:absolute;left:0;text-align:left;margin-left:78.95pt;margin-top:136.1pt;width:262.3pt;height:362.4pt;z-index:-251617280;mso-position-horizontal-relative:page;mso-position-vertical-relative:page" o:regroupid="9" filled="f" stroked="f">
            <v:textbox style="mso-next-textbox:#_x0000_s1061">
              <w:txbxContent>
                <w:p w:rsidR="00153209" w:rsidRPr="00CD5858" w:rsidRDefault="00153209" w:rsidP="00FB69C4">
                  <w:pPr>
                    <w:pStyle w:val="BodyText"/>
                    <w:rPr>
                      <w:lang w:val="es-PR"/>
                    </w:rPr>
                  </w:pPr>
                </w:p>
                <w:p w:rsidR="00013C2E" w:rsidRDefault="00013C2E" w:rsidP="00CD5858">
                  <w:pPr>
                    <w:pStyle w:val="BodyTextwithspaceafter"/>
                    <w:spacing w:line="276" w:lineRule="auto"/>
                    <w:rPr>
                      <w:color w:val="auto"/>
                      <w:lang w:val="es-PR"/>
                    </w:rPr>
                  </w:pPr>
                </w:p>
                <w:p w:rsidR="00E00424" w:rsidRPr="00E00424" w:rsidRDefault="00E00424" w:rsidP="00B53569">
                  <w:pPr>
                    <w:pStyle w:val="BodyTextwithspaceafter"/>
                    <w:spacing w:line="276" w:lineRule="auto"/>
                    <w:rPr>
                      <w:rFonts w:ascii="Arial" w:hAnsi="Arial" w:cs="Arial"/>
                      <w:b/>
                      <w:color w:val="FFC1C1"/>
                      <w:sz w:val="18"/>
                      <w:szCs w:val="18"/>
                      <w:shd w:val="clear" w:color="auto" w:fill="FFFFFF"/>
                      <w:lang w:val="es-PR"/>
                    </w:rPr>
                  </w:pPr>
                </w:p>
                <w:p w:rsidR="00B53569" w:rsidRPr="00E00424" w:rsidRDefault="00E00424" w:rsidP="00B53569">
                  <w:pPr>
                    <w:pStyle w:val="BodyTextwithspaceafter"/>
                    <w:spacing w:line="276" w:lineRule="auto"/>
                    <w:rPr>
                      <w:rFonts w:ascii="BubbleSheet" w:hAnsi="BubbleSheet" w:cs="Arial"/>
                      <w:b/>
                      <w:color w:val="FFC1C1"/>
                      <w:sz w:val="28"/>
                      <w:szCs w:val="28"/>
                      <w:lang w:val="es-PR"/>
                    </w:rPr>
                  </w:pPr>
                  <w:r w:rsidRPr="00E00424">
                    <w:rPr>
                      <w:rFonts w:ascii="BubbleSheet" w:hAnsi="BubbleSheet" w:cs="Arial"/>
                      <w:b/>
                      <w:color w:val="FFC1C1"/>
                      <w:sz w:val="28"/>
                      <w:szCs w:val="28"/>
                      <w:shd w:val="clear" w:color="auto" w:fill="FFFFFF"/>
                      <w:lang w:val="es-PR"/>
                    </w:rPr>
                    <w:t>BABYSHOWER</w:t>
                  </w:r>
                </w:p>
                <w:p w:rsidR="00E00424" w:rsidRPr="00E00424" w:rsidRDefault="00E00424" w:rsidP="00E00424">
                  <w:pPr>
                    <w:rPr>
                      <w:lang w:val="es-PR"/>
                    </w:rPr>
                  </w:pPr>
                </w:p>
                <w:p w:rsidR="00153209" w:rsidRPr="00C3787E" w:rsidRDefault="00013C2E" w:rsidP="00013C2E">
                  <w:pPr>
                    <w:pStyle w:val="BodyTextwithspaceafter"/>
                    <w:spacing w:line="276" w:lineRule="auto"/>
                    <w:rPr>
                      <w:rFonts w:ascii="Cambria" w:hAnsi="Cambria"/>
                      <w:lang w:val="es-PR"/>
                    </w:rPr>
                  </w:pPr>
                  <w:r w:rsidRPr="00C3787E">
                    <w:rPr>
                      <w:rFonts w:ascii="Cambria" w:hAnsi="Cambria"/>
                      <w:color w:val="auto"/>
                      <w:lang w:val="es-PR"/>
                    </w:rPr>
                    <w:t>Pronto llegar</w:t>
                  </w:r>
                  <w:r w:rsidR="00B53569" w:rsidRPr="00C3787E">
                    <w:rPr>
                      <w:rFonts w:ascii="Cambria" w:hAnsi="Cambria"/>
                      <w:color w:val="auto"/>
                      <w:lang w:val="es-PR"/>
                    </w:rPr>
                    <w:t>á</w:t>
                  </w:r>
                  <w:r w:rsidRPr="00C3787E">
                    <w:rPr>
                      <w:rFonts w:ascii="Cambria" w:hAnsi="Cambria"/>
                      <w:color w:val="auto"/>
                      <w:lang w:val="es-PR"/>
                    </w:rPr>
                    <w:t xml:space="preserve"> (Nombre del Beb</w:t>
                  </w:r>
                  <w:r w:rsidR="00B53569" w:rsidRPr="00C3787E">
                    <w:rPr>
                      <w:rFonts w:ascii="Cambria" w:hAnsi="Cambria"/>
                      <w:color w:val="auto"/>
                      <w:lang w:val="es-PR"/>
                    </w:rPr>
                    <w:t>é</w:t>
                  </w:r>
                  <w:r w:rsidRPr="00C3787E">
                    <w:rPr>
                      <w:rFonts w:ascii="Cambria" w:hAnsi="Cambria"/>
                      <w:color w:val="auto"/>
                      <w:lang w:val="es-PR"/>
                    </w:rPr>
                    <w:t>)</w:t>
                  </w:r>
                  <w:r w:rsidR="00CD5858" w:rsidRPr="00C3787E">
                    <w:rPr>
                      <w:rFonts w:ascii="Cambria" w:hAnsi="Cambria"/>
                      <w:color w:val="auto"/>
                      <w:lang w:val="es-PR"/>
                    </w:rPr>
                    <w:t xml:space="preserve"> </w:t>
                  </w:r>
                  <w:r w:rsidR="00B53569" w:rsidRPr="00C3787E">
                    <w:rPr>
                      <w:rFonts w:ascii="Cambria" w:hAnsi="Cambria"/>
                      <w:color w:val="auto"/>
                      <w:lang w:val="es-PR"/>
                    </w:rPr>
                    <w:t xml:space="preserve">y queremos invitarte al </w:t>
                  </w:r>
                  <w:proofErr w:type="spellStart"/>
                  <w:r w:rsidR="00B53569" w:rsidRPr="00C3787E">
                    <w:rPr>
                      <w:rFonts w:ascii="Cambria" w:hAnsi="Cambria"/>
                      <w:color w:val="auto"/>
                      <w:lang w:val="es-PR"/>
                    </w:rPr>
                    <w:t>Baby</w:t>
                  </w:r>
                  <w:proofErr w:type="spellEnd"/>
                  <w:r w:rsidR="00B53569" w:rsidRPr="00C3787E">
                    <w:rPr>
                      <w:rFonts w:ascii="Cambria" w:hAnsi="Cambria"/>
                      <w:color w:val="auto"/>
                      <w:lang w:val="es-PR"/>
                    </w:rPr>
                    <w:t xml:space="preserve"> </w:t>
                  </w:r>
                  <w:proofErr w:type="spellStart"/>
                  <w:r w:rsidR="00B53569" w:rsidRPr="00C3787E">
                    <w:rPr>
                      <w:rFonts w:ascii="Cambria" w:hAnsi="Cambria"/>
                      <w:color w:val="auto"/>
                      <w:lang w:val="es-PR"/>
                    </w:rPr>
                    <w:t>Shower</w:t>
                  </w:r>
                  <w:proofErr w:type="spellEnd"/>
                  <w:r w:rsidR="00B53569" w:rsidRPr="00C3787E">
                    <w:rPr>
                      <w:rFonts w:ascii="Cambria" w:hAnsi="Cambria"/>
                      <w:color w:val="auto"/>
                      <w:lang w:val="es-PR"/>
                    </w:rPr>
                    <w:t xml:space="preserve"> en honor a:</w:t>
                  </w:r>
                </w:p>
                <w:sdt>
                  <w:sdtPr>
                    <w:rPr>
                      <w:rFonts w:ascii="BernhardFashion BT" w:hAnsi="BernhardFashion BT"/>
                      <w:sz w:val="40"/>
                      <w:szCs w:val="40"/>
                    </w:rPr>
                    <w:id w:val="3488099"/>
                    <w:placeholder>
                      <w:docPart w:val="78B635F176574C07A404A6A7FF4AE7AA"/>
                    </w:placeholder>
                  </w:sdtPr>
                  <w:sdtContent>
                    <w:p w:rsidR="00E00424" w:rsidRPr="00C3787E" w:rsidRDefault="00CD5858" w:rsidP="00E00424">
                      <w:pPr>
                        <w:pStyle w:val="Name"/>
                        <w:rPr>
                          <w:rFonts w:ascii="BernhardFashion BT" w:hAnsi="BernhardFashion BT"/>
                          <w:sz w:val="40"/>
                          <w:szCs w:val="40"/>
                          <w:lang w:val="es-PR"/>
                        </w:rPr>
                      </w:pPr>
                      <w:r w:rsidRPr="00C3787E">
                        <w:rPr>
                          <w:rFonts w:ascii="Freehand591 BT" w:hAnsi="Freehand591 BT"/>
                          <w:sz w:val="40"/>
                          <w:szCs w:val="40"/>
                          <w:lang w:val="es-PR"/>
                        </w:rPr>
                        <w:t>N</w:t>
                      </w:r>
                      <w:r w:rsidR="00B53569" w:rsidRPr="00C3787E">
                        <w:rPr>
                          <w:rFonts w:ascii="Freehand591 BT" w:hAnsi="Freehand591 BT"/>
                          <w:sz w:val="40"/>
                          <w:szCs w:val="40"/>
                          <w:lang w:val="es-PR"/>
                        </w:rPr>
                        <w:t>ombre de Mamá</w:t>
                      </w:r>
                    </w:p>
                  </w:sdtContent>
                </w:sdt>
                <w:sdt>
                  <w:sdtPr>
                    <w:rPr>
                      <w:rFonts w:ascii="Cambria" w:hAnsi="Cambria"/>
                    </w:rPr>
                    <w:id w:val="3488101"/>
                    <w:placeholder>
                      <w:docPart w:val="E07F89C5020A4B27874FD785B68295F8"/>
                    </w:placeholder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p w:rsidR="00CD5858" w:rsidRPr="00C3787E" w:rsidRDefault="00E00424" w:rsidP="00CD5858">
                      <w:pPr>
                        <w:rPr>
                          <w:rFonts w:ascii="Cambria" w:hAnsi="Cambria"/>
                          <w:lang w:val="es-PR"/>
                        </w:rPr>
                      </w:pPr>
                      <w:r w:rsidRPr="00C3787E">
                        <w:rPr>
                          <w:rFonts w:ascii="Cambria" w:hAnsi="Cambria"/>
                          <w:lang w:val="es-PR"/>
                        </w:rPr>
                        <w:t>Ser</w:t>
                      </w:r>
                      <w:r w:rsidR="00C3787E" w:rsidRPr="00C3787E">
                        <w:rPr>
                          <w:rFonts w:ascii="Cambria" w:hAnsi="Cambria"/>
                          <w:lang w:val="es-PR"/>
                        </w:rPr>
                        <w:t>á</w:t>
                      </w:r>
                      <w:r w:rsidRPr="00C3787E">
                        <w:rPr>
                          <w:rFonts w:ascii="Cambria" w:hAnsi="Cambria"/>
                          <w:lang w:val="es-PR"/>
                        </w:rPr>
                        <w:t xml:space="preserve"> e</w:t>
                      </w:r>
                      <w:r w:rsidR="000A6D1B" w:rsidRPr="00C3787E">
                        <w:rPr>
                          <w:rFonts w:ascii="Cambria" w:hAnsi="Cambria"/>
                          <w:lang w:val="es-PR"/>
                        </w:rPr>
                        <w:t xml:space="preserve">l </w:t>
                      </w:r>
                      <w:r w:rsidRPr="00C3787E">
                        <w:rPr>
                          <w:rFonts w:ascii="Cambria" w:hAnsi="Cambria"/>
                          <w:lang w:val="es-PR"/>
                        </w:rPr>
                        <w:t>(Fecha Aquí)</w:t>
                      </w:r>
                    </w:p>
                    <w:p w:rsidR="00CD5858" w:rsidRPr="00C3787E" w:rsidRDefault="00E00424" w:rsidP="00CD5858">
                      <w:pPr>
                        <w:rPr>
                          <w:rFonts w:ascii="Cambria" w:hAnsi="Cambria"/>
                          <w:lang w:val="es-PR"/>
                        </w:rPr>
                      </w:pPr>
                      <w:r w:rsidRPr="00C3787E">
                        <w:rPr>
                          <w:rFonts w:ascii="Cambria" w:hAnsi="Cambria"/>
                          <w:lang w:val="es-PR"/>
                        </w:rPr>
                        <w:t>De 2012</w:t>
                      </w:r>
                    </w:p>
                    <w:p w:rsidR="00CD5858" w:rsidRPr="00C3787E" w:rsidRDefault="00CD5858" w:rsidP="00CD5858">
                      <w:pPr>
                        <w:rPr>
                          <w:rFonts w:ascii="Cambria" w:hAnsi="Cambria"/>
                          <w:lang w:val="es-PR"/>
                        </w:rPr>
                      </w:pPr>
                      <w:r w:rsidRPr="00C3787E">
                        <w:rPr>
                          <w:rFonts w:ascii="Cambria" w:hAnsi="Cambria"/>
                          <w:lang w:val="es-PR"/>
                        </w:rPr>
                        <w:t xml:space="preserve">A las </w:t>
                      </w:r>
                      <w:r w:rsidR="00C3787E">
                        <w:rPr>
                          <w:rFonts w:ascii="Cambria" w:hAnsi="Cambria"/>
                          <w:lang w:val="es-PR"/>
                        </w:rPr>
                        <w:t>(</w:t>
                      </w:r>
                      <w:r w:rsidR="00E00424" w:rsidRPr="00C3787E">
                        <w:rPr>
                          <w:rFonts w:ascii="Cambria" w:hAnsi="Cambria"/>
                          <w:lang w:val="es-PR"/>
                        </w:rPr>
                        <w:t>Hora Aquí)</w:t>
                      </w:r>
                    </w:p>
                    <w:p w:rsidR="00153209" w:rsidRPr="00CD5858" w:rsidRDefault="00CD5858" w:rsidP="00CD5858">
                      <w:pPr>
                        <w:rPr>
                          <w:lang w:val="es-PR"/>
                        </w:rPr>
                      </w:pPr>
                      <w:r w:rsidRPr="00C3787E">
                        <w:rPr>
                          <w:rFonts w:ascii="Cambria" w:hAnsi="Cambria"/>
                          <w:lang w:val="es-PR"/>
                        </w:rPr>
                        <w:t xml:space="preserve">En </w:t>
                      </w:r>
                      <w:r w:rsidR="00C3787E">
                        <w:rPr>
                          <w:rFonts w:ascii="Cambria" w:hAnsi="Cambria"/>
                          <w:lang w:val="es-PR"/>
                        </w:rPr>
                        <w:t>(Lugar o</w:t>
                      </w:r>
                      <w:r w:rsidR="00E00424" w:rsidRPr="00C3787E">
                        <w:rPr>
                          <w:rFonts w:ascii="Cambria" w:hAnsi="Cambria"/>
                          <w:lang w:val="es-PR"/>
                        </w:rPr>
                        <w:t xml:space="preserve"> </w:t>
                      </w:r>
                      <w:r w:rsidR="00C3787E">
                        <w:rPr>
                          <w:rFonts w:ascii="Cambria" w:hAnsi="Cambria"/>
                          <w:lang w:val="es-PR"/>
                        </w:rPr>
                        <w:t>D</w:t>
                      </w:r>
                      <w:r w:rsidR="00E00424" w:rsidRPr="00C3787E">
                        <w:rPr>
                          <w:rFonts w:ascii="Cambria" w:hAnsi="Cambria"/>
                          <w:lang w:val="es-PR"/>
                        </w:rPr>
                        <w:t xml:space="preserve">irección </w:t>
                      </w:r>
                      <w:r w:rsidR="00C3787E">
                        <w:rPr>
                          <w:rFonts w:ascii="Cambria" w:hAnsi="Cambria"/>
                          <w:lang w:val="es-PR"/>
                        </w:rPr>
                        <w:t>A</w:t>
                      </w:r>
                      <w:r w:rsidR="00E00424" w:rsidRPr="00C3787E">
                        <w:rPr>
                          <w:rFonts w:ascii="Cambria" w:hAnsi="Cambria"/>
                          <w:lang w:val="es-PR"/>
                        </w:rPr>
                        <w:t>quí)</w:t>
                      </w:r>
                      <w:r w:rsidRPr="00C3787E">
                        <w:rPr>
                          <w:rFonts w:ascii="Cambria" w:hAnsi="Cambria"/>
                          <w:lang w:val="es-PR"/>
                        </w:rPr>
                        <w:t>.</w:t>
                      </w:r>
                    </w:p>
                  </w:sdtContent>
                </w:sdt>
                <w:p w:rsidR="00E00424" w:rsidRDefault="00E00424" w:rsidP="000A6D1B">
                  <w:pPr>
                    <w:rPr>
                      <w:sz w:val="24"/>
                      <w:lang w:val="es-PR"/>
                    </w:rPr>
                  </w:pPr>
                </w:p>
                <w:p w:rsidR="00E00424" w:rsidRDefault="00E00424" w:rsidP="000A6D1B">
                  <w:pPr>
                    <w:rPr>
                      <w:sz w:val="24"/>
                      <w:lang w:val="es-PR"/>
                    </w:rPr>
                  </w:pPr>
                </w:p>
                <w:p w:rsidR="000A6D1B" w:rsidRPr="00C3787E" w:rsidRDefault="00E00424" w:rsidP="000A6D1B">
                  <w:pPr>
                    <w:rPr>
                      <w:rFonts w:ascii="Cambria" w:hAnsi="Cambria"/>
                      <w:sz w:val="28"/>
                      <w:szCs w:val="28"/>
                      <w:lang w:val="es-PR"/>
                    </w:rPr>
                  </w:pPr>
                  <w:r w:rsidRPr="00C3787E">
                    <w:rPr>
                      <w:rFonts w:ascii="Cambria" w:hAnsi="Cambria"/>
                      <w:sz w:val="28"/>
                      <w:szCs w:val="28"/>
                      <w:lang w:val="es-PR"/>
                    </w:rPr>
                    <w:t xml:space="preserve">No faltes. </w:t>
                  </w:r>
                  <w:r w:rsidR="00A67F39" w:rsidRPr="00A67F39">
                    <w:rPr>
                      <w:rFonts w:ascii="Cambria" w:hAnsi="Cambria" w:cs="Arial"/>
                      <w:color w:val="222222"/>
                      <w:sz w:val="28"/>
                      <w:szCs w:val="28"/>
                      <w:shd w:val="clear" w:color="auto" w:fill="FFFFFF"/>
                    </w:rPr>
                    <w:t>¡</w:t>
                  </w:r>
                  <w:r w:rsidRPr="00C3787E">
                    <w:rPr>
                      <w:rFonts w:ascii="Cambria" w:hAnsi="Cambria"/>
                      <w:sz w:val="28"/>
                      <w:szCs w:val="28"/>
                      <w:lang w:val="es-PR"/>
                    </w:rPr>
                    <w:t>Te Esperamos!</w:t>
                  </w:r>
                </w:p>
              </w:txbxContent>
            </v:textbox>
            <w10:wrap anchorx="page" anchory="page"/>
          </v:shape>
        </w:pict>
      </w:r>
      <w:r w:rsidR="00013C2E">
        <w:rPr>
          <w:noProof/>
          <w:lang w:bidi="ar-SA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581025</wp:posOffset>
            </wp:positionV>
            <wp:extent cx="4419600" cy="6200775"/>
            <wp:effectExtent l="19050" t="0" r="0" b="0"/>
            <wp:wrapNone/>
            <wp:docPr id="3" name="Picture 2" descr="stork bakgr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k bakgrd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03E">
        <w:rPr>
          <w:noProof/>
          <w:lang w:bidi="ar-SA"/>
        </w:rPr>
        <w:pict>
          <v:shape id="_x0000_s1032" type="#_x0000_t202" style="position:absolute;left:0;text-align:left;margin-left:253.9pt;margin-top:31.5pt;width:252.8pt;height:18.9pt;z-index:251666432;mso-position-horizontal-relative:text;mso-position-vertical-relative:page;v-text-anchor:middle" stroked="f">
            <v:textbox style="mso-next-textbox:#_x0000_s1032" inset="0,0,0,0">
              <w:txbxContent>
                <w:p w:rsidR="00153209" w:rsidRPr="00A70856" w:rsidRDefault="00A70856" w:rsidP="00A70856">
                  <w:pPr>
                    <w:rPr>
                      <w:lang w:val="es-PR"/>
                    </w:rPr>
                  </w:pPr>
                  <w:r>
                    <w:rPr>
                      <w:color w:val="808080" w:themeColor="background1" w:themeShade="80"/>
                      <w:lang w:val="es-PR"/>
                    </w:rPr>
                    <w:t>Cortar</w:t>
                  </w:r>
                  <w:r w:rsidRPr="00A70856">
                    <w:rPr>
                      <w:color w:val="808080" w:themeColor="background1" w:themeShade="80"/>
                      <w:lang w:val="es-PR"/>
                    </w:rPr>
                    <w:t xml:space="preserve"> por la línea punteada (tamaño 5x7</w:t>
                  </w:r>
                  <w:r>
                    <w:rPr>
                      <w:color w:val="808080" w:themeColor="background1" w:themeShade="80"/>
                      <w:lang w:val="es-PR"/>
                    </w:rPr>
                    <w:t xml:space="preserve"> pulgadas</w:t>
                  </w:r>
                  <w:r w:rsidRPr="00A70856">
                    <w:rPr>
                      <w:color w:val="808080" w:themeColor="background1" w:themeShade="80"/>
                      <w:lang w:val="es-PR"/>
                    </w:rPr>
                    <w:t>)</w:t>
                  </w:r>
                </w:p>
              </w:txbxContent>
            </v:textbox>
            <w10:wrap anchory="page"/>
          </v:shape>
        </w:pict>
      </w:r>
      <w:r w:rsidR="0069503E">
        <w:rPr>
          <w:noProof/>
          <w:lang w:bidi="ar-SA"/>
        </w:rPr>
        <w:pict>
          <v:rect id="_x0000_s1026" style="position:absolute;left:0;text-align:left;margin-left:13.2pt;margin-top:0;width:5in;height:7in;z-index:251688960;mso-position-horizontal-relative:text;mso-position-vertical:center;mso-position-vertical-relative:page" o:regroupid="6" filled="f" strokecolor="#7f7f7f [1612]">
            <v:stroke dashstyle="dash"/>
            <w10:wrap anchory="page"/>
          </v:rect>
        </w:pict>
      </w:r>
      <w:r w:rsidR="0069503E">
        <w:rPr>
          <w:noProof/>
          <w:lang w:bidi="ar-SA"/>
        </w:rPr>
        <w:pict>
          <v:rect id="_x0000_s1145" style="position:absolute;left:0;text-align:left;margin-left:383pt;margin-top:0;width:5in;height:7in;z-index:251684864;mso-position-horizontal-relative:text;mso-position-vertical:center;mso-position-vertical-relative:page" o:regroupid="4" filled="f" strokecolor="#7f7f7f [1612]">
            <v:stroke dashstyle="dash"/>
            <w10:wrap anchory="page"/>
          </v:rect>
        </w:pict>
      </w:r>
    </w:p>
    <w:sectPr w:rsidR="00153209" w:rsidSect="00FB69C4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4A" w:rsidRDefault="0024654A">
      <w:pPr>
        <w:spacing w:before="0" w:after="0"/>
      </w:pPr>
      <w:r>
        <w:separator/>
      </w:r>
    </w:p>
  </w:endnote>
  <w:endnote w:type="continuationSeparator" w:id="0">
    <w:p w:rsidR="0024654A" w:rsidRDefault="002465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ubbleSheet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hardFashion BT">
    <w:panose1 w:val="04030205020B02020502"/>
    <w:charset w:val="00"/>
    <w:family w:val="decorative"/>
    <w:pitch w:val="variable"/>
    <w:sig w:usb0="00000087" w:usb1="00000000" w:usb2="00000000" w:usb3="00000000" w:csb0="0000001B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4A" w:rsidRDefault="0024654A">
      <w:pPr>
        <w:spacing w:before="0" w:after="0"/>
      </w:pPr>
      <w:r>
        <w:separator/>
      </w:r>
    </w:p>
  </w:footnote>
  <w:footnote w:type="continuationSeparator" w:id="0">
    <w:p w:rsidR="0024654A" w:rsidRDefault="0024654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removePersonalInformation/>
  <w:removeDateAndTime/>
  <w:displayBackgroundShape/>
  <w:proofState w:spelling="clean" w:grammar="clean"/>
  <w:stylePaneFormatFilter w:val="12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02">
      <o:colormenu v:ext="edit" fillcolor="none [1303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 w:val="00013C2E"/>
    <w:rsid w:val="000A6D1B"/>
    <w:rsid w:val="00146533"/>
    <w:rsid w:val="00153209"/>
    <w:rsid w:val="0024654A"/>
    <w:rsid w:val="002564D4"/>
    <w:rsid w:val="002908B7"/>
    <w:rsid w:val="002C3D68"/>
    <w:rsid w:val="002F55F0"/>
    <w:rsid w:val="00355647"/>
    <w:rsid w:val="00356E1C"/>
    <w:rsid w:val="00370BF6"/>
    <w:rsid w:val="005766C6"/>
    <w:rsid w:val="0069503E"/>
    <w:rsid w:val="006A7D08"/>
    <w:rsid w:val="00792315"/>
    <w:rsid w:val="00814142"/>
    <w:rsid w:val="008333A1"/>
    <w:rsid w:val="009214B7"/>
    <w:rsid w:val="0098489F"/>
    <w:rsid w:val="009F3263"/>
    <w:rsid w:val="00A67F39"/>
    <w:rsid w:val="00A70856"/>
    <w:rsid w:val="00B01217"/>
    <w:rsid w:val="00B53569"/>
    <w:rsid w:val="00C3787E"/>
    <w:rsid w:val="00CD5858"/>
    <w:rsid w:val="00E00424"/>
    <w:rsid w:val="00EB6C14"/>
    <w:rsid w:val="00FB5B91"/>
    <w:rsid w:val="00FB69C4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1303]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3"/>
        <o:entry new="7" old="6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FB69C4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53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3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32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2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0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3209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5320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209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0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3209"/>
    <w:rPr>
      <w:color w:val="808080"/>
    </w:rPr>
  </w:style>
  <w:style w:type="paragraph" w:customStyle="1" w:styleId="BodyTextwithspaceafter">
    <w:name w:val="Body Text with space after"/>
    <w:next w:val="Normal"/>
    <w:link w:val="BodyTextwithspaceafterChar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99"/>
    <w:unhideWhenUsed/>
    <w:rsid w:val="002F55F0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0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209"/>
    <w:rPr>
      <w:rFonts w:ascii="Candara" w:hAnsi="Candara"/>
      <w:szCs w:val="24"/>
    </w:rPr>
  </w:style>
  <w:style w:type="character" w:customStyle="1" w:styleId="BodyTextwithspaceafterChar">
    <w:name w:val="Body Text with space after Char"/>
    <w:basedOn w:val="DefaultParagraphFont"/>
    <w:link w:val="BodyTextwithspaceafter"/>
    <w:rsid w:val="002F55F0"/>
    <w:rPr>
      <w:color w:val="0D0D0D" w:themeColor="text1" w:themeTint="F2"/>
      <w:sz w:val="24"/>
      <w:szCs w:val="24"/>
    </w:rPr>
  </w:style>
  <w:style w:type="paragraph" w:customStyle="1" w:styleId="ReceptiontoFollow">
    <w:name w:val="Reception to Follow"/>
    <w:next w:val="Normal"/>
    <w:link w:val="ReceptiontoFollowChar"/>
    <w:qFormat/>
    <w:rsid w:val="00153209"/>
    <w:pPr>
      <w:spacing w:before="360"/>
    </w:pPr>
    <w:rPr>
      <w:sz w:val="24"/>
      <w:szCs w:val="24"/>
    </w:rPr>
  </w:style>
  <w:style w:type="character" w:customStyle="1" w:styleId="ReceptiontoFollowChar">
    <w:name w:val="Reception to Follow Char"/>
    <w:basedOn w:val="DefaultParagraphFont"/>
    <w:link w:val="ReceptiontoFollow"/>
    <w:rsid w:val="00153209"/>
    <w:rPr>
      <w:sz w:val="24"/>
      <w:szCs w:val="24"/>
    </w:rPr>
  </w:style>
  <w:style w:type="paragraph" w:customStyle="1" w:styleId="Name">
    <w:name w:val="Name"/>
    <w:next w:val="Normal"/>
    <w:link w:val="NameChar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ameChar">
    <w:name w:val="Name Char"/>
    <w:basedOn w:val="DefaultParagraphFont"/>
    <w:link w:val="Name"/>
    <w:rsid w:val="00153209"/>
    <w:rPr>
      <w:rFonts w:asciiTheme="majorHAnsi" w:hAnsiTheme="majorHAnsi"/>
      <w:b/>
      <w:sz w:val="56"/>
      <w:szCs w:val="24"/>
    </w:rPr>
  </w:style>
  <w:style w:type="paragraph" w:customStyle="1" w:styleId="Instructions">
    <w:name w:val="Instructions"/>
    <w:basedOn w:val="Normal"/>
    <w:qFormat/>
    <w:rsid w:val="00FB69C4"/>
    <w:rPr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2F55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793A5981042708E9B94F37A41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54D2-7C4D-40CE-A145-455A1811735C}"/>
      </w:docPartPr>
      <w:docPartBody>
        <w:p w:rsidR="00000000" w:rsidRDefault="00F82003">
          <w:pPr>
            <w:pStyle w:val="8A4793A5981042708E9B94F37A41370C"/>
          </w:pPr>
          <w:r>
            <w:t>Groom’s Name</w:t>
          </w:r>
        </w:p>
      </w:docPartBody>
    </w:docPart>
    <w:docPart>
      <w:docPartPr>
        <w:name w:val="DBCB54DC3BE64E30B5EB80DE2BF7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F55A-4401-4C52-A04D-49F116637CB4}"/>
      </w:docPartPr>
      <w:docPartBody>
        <w:p w:rsidR="00F82003" w:rsidRDefault="00F82003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Saturday the Twenty-First of June</w:t>
          </w:r>
        </w:p>
        <w:p w:rsidR="00F82003" w:rsidRDefault="00F82003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Two thousand and [Year]</w:t>
          </w:r>
        </w:p>
        <w:p w:rsidR="00F82003" w:rsidRDefault="00F82003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Eleven O’clock in the morning</w:t>
          </w:r>
        </w:p>
        <w:p w:rsidR="00000000" w:rsidRDefault="00F82003">
          <w:pPr>
            <w:pStyle w:val="DBCB54DC3BE64E30B5EB80DE2BF7BBDA"/>
          </w:pPr>
          <w:r>
            <w:rPr>
              <w:rStyle w:val="PlaceholderText"/>
            </w:rPr>
            <w:t xml:space="preserve">At Location City, State. </w:t>
          </w:r>
        </w:p>
      </w:docPartBody>
    </w:docPart>
    <w:docPart>
      <w:docPartPr>
        <w:name w:val="78B635F176574C07A404A6A7FF4A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5770-E241-4E24-87A0-B397B572A31A}"/>
      </w:docPartPr>
      <w:docPartBody>
        <w:p w:rsidR="00000000" w:rsidRDefault="00F82003">
          <w:pPr>
            <w:pStyle w:val="78B635F176574C07A404A6A7FF4AE7AA"/>
          </w:pPr>
          <w:r>
            <w:t>Groom’s Name</w:t>
          </w:r>
        </w:p>
      </w:docPartBody>
    </w:docPart>
    <w:docPart>
      <w:docPartPr>
        <w:name w:val="E07F89C5020A4B27874FD785B682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034B-4469-4271-BDC6-FDBC620FFF81}"/>
      </w:docPartPr>
      <w:docPartBody>
        <w:p w:rsidR="001F04C2" w:rsidRDefault="00F82003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Saturday the Twenty-First of June</w:t>
          </w:r>
        </w:p>
        <w:p w:rsidR="001F04C2" w:rsidRDefault="00F82003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Two thousand and [Year]</w:t>
          </w:r>
        </w:p>
        <w:p w:rsidR="001F04C2" w:rsidRDefault="00F82003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Eleven O’clock in the morning</w:t>
          </w:r>
        </w:p>
        <w:p w:rsidR="00000000" w:rsidRDefault="00F82003">
          <w:pPr>
            <w:pStyle w:val="E07F89C5020A4B27874FD785B68295F8"/>
          </w:pPr>
          <w:r>
            <w:rPr>
              <w:rStyle w:val="PlaceholderText"/>
            </w:rPr>
            <w:t xml:space="preserve">At Location City, State.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ubbleSheet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hardFashion BT">
    <w:panose1 w:val="04030205020B02020502"/>
    <w:charset w:val="00"/>
    <w:family w:val="decorative"/>
    <w:pitch w:val="variable"/>
    <w:sig w:usb0="00000087" w:usb1="00000000" w:usb2="00000000" w:usb3="00000000" w:csb0="0000001B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793A5981042708E9B94F37A41370C">
    <w:name w:val="8A4793A5981042708E9B94F37A41370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WedText">
    <w:name w:val="Wed_Text"/>
    <w:next w:val="Normal"/>
    <w:link w:val="WedTextChar"/>
    <w:autoRedefine/>
    <w:qFormat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DefaultParagraphFont"/>
    <w:link w:val="WedText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BCB54DC3BE64E30B5EB80DE2BF7BBDA">
    <w:name w:val="DBCB54DC3BE64E30B5EB80DE2BF7BBDA"/>
  </w:style>
  <w:style w:type="paragraph" w:customStyle="1" w:styleId="78B635F176574C07A404A6A7FF4AE7AA">
    <w:name w:val="78B635F176574C07A404A6A7FF4AE7AA"/>
  </w:style>
  <w:style w:type="paragraph" w:customStyle="1" w:styleId="E07F89C5020A4B27874FD785B68295F8">
    <w:name w:val="E07F89C5020A4B27874FD785B68295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invit-bs-1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invit-bs-p</dc:title>
  <dc:creator>www.ParaImprimirGratis.com</dc:creator>
  <cp:lastModifiedBy/>
  <cp:revision>1</cp:revision>
  <dcterms:created xsi:type="dcterms:W3CDTF">2012-05-01T16:46:00Z</dcterms:created>
  <dcterms:modified xsi:type="dcterms:W3CDTF">2012-05-01T16:52:00Z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TC103677811033</vt:lpwstr>
  </property>
</Properties>
</file>