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09" w:rsidRDefault="00F420AE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261pt;margin-top:564pt;width:232.8pt;height:12.75pt;z-index:251703296;mso-position-vertical-relative:page;v-text-anchor:middle" stroked="f">
            <v:textbox style="mso-next-textbox:#_x0000_s1191" inset="0,0,0,0">
              <w:txbxContent>
                <w:p w:rsidR="00F420AE" w:rsidRPr="007D6B0A" w:rsidRDefault="00F420AE" w:rsidP="00F420AE">
                  <w:pPr>
                    <w:rPr>
                      <w:sz w:val="16"/>
                      <w:szCs w:val="16"/>
                      <w:lang w:val="es-PR"/>
                    </w:rPr>
                  </w:pPr>
                  <w:r>
                    <w:rPr>
                      <w:color w:val="808080" w:themeColor="background1" w:themeShade="80"/>
                      <w:sz w:val="16"/>
                      <w:szCs w:val="16"/>
                      <w:lang w:val="es-PR"/>
                    </w:rPr>
                    <w:t>www.ParaImprimirGratis.com</w:t>
                  </w:r>
                </w:p>
              </w:txbxContent>
            </v:textbox>
            <w10:wrap anchory="page"/>
          </v:shape>
        </w:pict>
      </w:r>
      <w:r w:rsidR="00B90EBE">
        <w:rPr>
          <w:noProof/>
          <w:lang w:bidi="ar-SA"/>
        </w:rPr>
        <w:drawing>
          <wp:anchor distT="0" distB="0" distL="114300" distR="114300" simplePos="0" relativeHeight="25166233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514350</wp:posOffset>
            </wp:positionV>
            <wp:extent cx="4381500" cy="6296025"/>
            <wp:effectExtent l="19050" t="0" r="0" b="0"/>
            <wp:wrapNone/>
            <wp:docPr id="6" name="Picture 4" descr="invit-img-2 (433 x 6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-img-2 (433 x 65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8EC">
        <w:rPr>
          <w:noProof/>
          <w:lang w:bidi="ar-SA"/>
        </w:rPr>
        <w:drawing>
          <wp:anchor distT="0" distB="0" distL="114300" distR="114300" simplePos="0" relativeHeight="251661307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514350</wp:posOffset>
            </wp:positionV>
            <wp:extent cx="4419600" cy="6296025"/>
            <wp:effectExtent l="19050" t="0" r="0" b="0"/>
            <wp:wrapNone/>
            <wp:docPr id="5" name="Picture 4" descr="invit-img-2 (433 x 6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-img-2 (433 x 65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689">
        <w:rPr>
          <w:noProof/>
          <w:lang w:bidi="ar-SA"/>
        </w:rPr>
        <w:pict>
          <v:shape id="_x0000_s1032" type="#_x0000_t202" style="position:absolute;left:0;text-align:left;margin-left:253.9pt;margin-top:31.5pt;width:252.8pt;height:18.9pt;z-index:251666432;mso-position-horizontal-relative:text;mso-position-vertical-relative:page;v-text-anchor:middle" stroked="f">
            <v:textbox style="mso-next-textbox:#_x0000_s1032" inset="0,0,0,0">
              <w:txbxContent>
                <w:p w:rsidR="00153209" w:rsidRPr="00A70856" w:rsidRDefault="00A70856" w:rsidP="00A70856">
                  <w:pPr>
                    <w:rPr>
                      <w:lang w:val="es-PR"/>
                    </w:rPr>
                  </w:pPr>
                  <w:r>
                    <w:rPr>
                      <w:color w:val="808080" w:themeColor="background1" w:themeShade="80"/>
                      <w:lang w:val="es-PR"/>
                    </w:rPr>
                    <w:t>Cortar</w:t>
                  </w:r>
                  <w:r w:rsidRPr="00A70856">
                    <w:rPr>
                      <w:color w:val="808080" w:themeColor="background1" w:themeShade="80"/>
                      <w:lang w:val="es-PR"/>
                    </w:rPr>
                    <w:t xml:space="preserve"> por la línea punteada (tamaño 5x7</w:t>
                  </w:r>
                  <w:r>
                    <w:rPr>
                      <w:color w:val="808080" w:themeColor="background1" w:themeShade="80"/>
                      <w:lang w:val="es-PR"/>
                    </w:rPr>
                    <w:t xml:space="preserve"> pulgadas</w:t>
                  </w:r>
                  <w:r w:rsidRPr="00A70856">
                    <w:rPr>
                      <w:color w:val="808080" w:themeColor="background1" w:themeShade="80"/>
                      <w:lang w:val="es-PR"/>
                    </w:rPr>
                    <w:t>)</w:t>
                  </w:r>
                </w:p>
              </w:txbxContent>
            </v:textbox>
            <w10:wrap anchory="page"/>
          </v:shape>
        </w:pict>
      </w:r>
      <w:r w:rsidR="003D2689">
        <w:rPr>
          <w:noProof/>
          <w:lang w:bidi="ar-SA"/>
        </w:rPr>
        <w:pict>
          <v:shape id="_x0000_s1189" type="#_x0000_t202" style="position:absolute;left:0;text-align:left;margin-left:457.7pt;margin-top:136.1pt;width:249.45pt;height:362.4pt;z-index:-251614208;mso-position-horizontal-relative:page;mso-position-vertical-relative:page" filled="f" stroked="f">
            <v:textbox style="mso-next-textbox:#_x0000_s1189">
              <w:txbxContent>
                <w:sdt>
                  <w:sdtPr>
                    <w:id w:val="3488165"/>
                    <w:placeholder>
                      <w:docPart w:val="D940F4B161734811A810505B25ED4D83"/>
                    </w:placeholder>
                  </w:sdtPr>
                  <w:sdtContent>
                    <w:p w:rsidR="000A6D1B" w:rsidRPr="00CD5858" w:rsidRDefault="000A6D1B" w:rsidP="000A6D1B">
                      <w:pPr>
                        <w:pStyle w:val="BodyText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Sr. &amp; Sra. Nombres Padres de la Novia</w:t>
                      </w:r>
                    </w:p>
                  </w:sdtContent>
                </w:sdt>
                <w:p w:rsidR="000A6D1B" w:rsidRPr="00CD5858" w:rsidRDefault="000A6D1B" w:rsidP="000A6D1B">
                  <w:pPr>
                    <w:pStyle w:val="BodyTextwithspaceafter"/>
                    <w:spacing w:line="276" w:lineRule="auto"/>
                    <w:rPr>
                      <w:lang w:val="es-PR"/>
                    </w:rPr>
                  </w:pPr>
                  <w:r w:rsidRPr="00CD5858">
                    <w:rPr>
                      <w:color w:val="auto"/>
                      <w:lang w:val="es-PR"/>
                    </w:rPr>
                    <w:t>Solicitan el honor de su presencia en la boda de su hija</w:t>
                  </w:r>
                </w:p>
                <w:sdt>
                  <w:sdtPr>
                    <w:rPr>
                      <w:rStyle w:val="NameChar"/>
                      <w:b/>
                    </w:rPr>
                    <w:id w:val="3488166"/>
                    <w:placeholder>
                      <w:docPart w:val="ADD59D4F044740C295B7EB455EF5897F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A6D1B" w:rsidRPr="00CD5858" w:rsidRDefault="000A6D1B" w:rsidP="000A6D1B">
                      <w:pPr>
                        <w:pStyle w:val="Name"/>
                        <w:rPr>
                          <w:lang w:val="es-PR"/>
                        </w:rPr>
                      </w:pPr>
                      <w:r w:rsidRPr="00CD5858">
                        <w:rPr>
                          <w:rStyle w:val="NameChar"/>
                          <w:b/>
                          <w:lang w:val="es-PR"/>
                        </w:rPr>
                        <w:t>Nombre de la Novia</w:t>
                      </w:r>
                    </w:p>
                  </w:sdtContent>
                </w:sdt>
                <w:p w:rsidR="000A6D1B" w:rsidRPr="00CD5858" w:rsidRDefault="000A6D1B" w:rsidP="000A6D1B">
                  <w:pPr>
                    <w:rPr>
                      <w:lang w:val="es-PR"/>
                    </w:rPr>
                  </w:pPr>
                  <w:r w:rsidRPr="00CD5858">
                    <w:rPr>
                      <w:lang w:val="es-PR"/>
                    </w:rPr>
                    <w:t>&amp;</w:t>
                  </w:r>
                </w:p>
                <w:sdt>
                  <w:sdtPr>
                    <w:id w:val="3488167"/>
                    <w:placeholder>
                      <w:docPart w:val="2D5527588E7B41AFAAC27A0B6C06CE96"/>
                    </w:placeholder>
                  </w:sdtPr>
                  <w:sdtContent>
                    <w:p w:rsidR="000A6D1B" w:rsidRPr="00CD5858" w:rsidRDefault="000A6D1B" w:rsidP="000A6D1B">
                      <w:pPr>
                        <w:pStyle w:val="Name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N</w:t>
                      </w:r>
                      <w:r>
                        <w:rPr>
                          <w:lang w:val="es-PR"/>
                        </w:rPr>
                        <w:t>ombre del Novio</w:t>
                      </w:r>
                    </w:p>
                  </w:sdtContent>
                </w:sdt>
                <w:p w:rsidR="000A6D1B" w:rsidRPr="00CD5858" w:rsidRDefault="000A6D1B" w:rsidP="000A6D1B">
                  <w:pPr>
                    <w:pStyle w:val="BodyText"/>
                    <w:rPr>
                      <w:lang w:val="es-PR"/>
                    </w:rPr>
                  </w:pPr>
                  <w:r w:rsidRPr="00CD5858">
                    <w:rPr>
                      <w:lang w:val="es-PR"/>
                    </w:rPr>
                    <w:t>Hijo de</w:t>
                  </w:r>
                </w:p>
                <w:sdt>
                  <w:sdtPr>
                    <w:id w:val="3488168"/>
                    <w:placeholder>
                      <w:docPart w:val="7739F5FA01C64133904BC2ECFEFC59E3"/>
                    </w:placeholder>
                  </w:sdtPr>
                  <w:sdtContent>
                    <w:p w:rsidR="000A6D1B" w:rsidRPr="00CD5858" w:rsidRDefault="000A6D1B" w:rsidP="000A6D1B">
                      <w:pPr>
                        <w:pStyle w:val="BodyTextwithspaceafter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S</w:t>
                      </w:r>
                      <w:r>
                        <w:rPr>
                          <w:lang w:val="es-PR"/>
                        </w:rPr>
                        <w:t>r. &amp; Sra. Padres del Novio</w:t>
                      </w:r>
                    </w:p>
                  </w:sdtContent>
                </w:sdt>
                <w:sdt>
                  <w:sdtPr>
                    <w:id w:val="3488169"/>
                    <w:placeholder>
                      <w:docPart w:val="0ADCAEE5E0514182ABD0771B4FC75526"/>
                    </w:placeholder>
                  </w:sdtPr>
                  <w:sdtContent>
                    <w:p w:rsidR="000A6D1B" w:rsidRPr="00CD5858" w:rsidRDefault="000A6D1B" w:rsidP="000A6D1B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El Sábado</w:t>
                      </w:r>
                      <w:r w:rsidRPr="00CD5858">
                        <w:rPr>
                          <w:lang w:val="es-PR"/>
                        </w:rPr>
                        <w:t xml:space="preserve"> </w:t>
                      </w:r>
                      <w:r w:rsidRPr="00CD5858">
                        <w:rPr>
                          <w:lang w:val="es-PR"/>
                        </w:rPr>
                        <w:t>veinti</w:t>
                      </w:r>
                      <w:r w:rsidR="00F420AE">
                        <w:rPr>
                          <w:lang w:val="es-PR"/>
                        </w:rPr>
                        <w:t>uno</w:t>
                      </w:r>
                      <w:r w:rsidRPr="00CD5858">
                        <w:rPr>
                          <w:lang w:val="es-PR"/>
                        </w:rPr>
                        <w:t xml:space="preserve"> de Julio</w:t>
                      </w:r>
                      <w:r>
                        <w:rPr>
                          <w:lang w:val="es-PR"/>
                        </w:rPr>
                        <w:t xml:space="preserve"> de</w:t>
                      </w:r>
                    </w:p>
                    <w:p w:rsidR="000A6D1B" w:rsidRPr="00CD5858" w:rsidRDefault="000A6D1B" w:rsidP="000A6D1B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Dos mil doce</w:t>
                      </w:r>
                    </w:p>
                    <w:p w:rsidR="000A6D1B" w:rsidRPr="00CD5858" w:rsidRDefault="000A6D1B" w:rsidP="000A6D1B">
                      <w:pPr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A las once de la mañana</w:t>
                      </w:r>
                    </w:p>
                    <w:p w:rsidR="000A6D1B" w:rsidRPr="00CD5858" w:rsidRDefault="000A6D1B" w:rsidP="000A6D1B">
                      <w:pPr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En la ciudad de ubicación, estado.</w:t>
                      </w:r>
                    </w:p>
                  </w:sdtContent>
                </w:sdt>
                <w:p w:rsidR="00B90EBE" w:rsidRDefault="00B90EBE" w:rsidP="00B90EBE">
                  <w:pPr>
                    <w:pStyle w:val="ReceptiontoFollow"/>
                    <w:spacing w:before="0"/>
                    <w:rPr>
                      <w:lang w:val="es-PR"/>
                    </w:rPr>
                  </w:pPr>
                </w:p>
                <w:p w:rsidR="00B90EBE" w:rsidRDefault="000A6D1B" w:rsidP="00B90EBE">
                  <w:pPr>
                    <w:pStyle w:val="ReceptiontoFollow"/>
                    <w:spacing w:before="0"/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>La celebración continuar</w:t>
                  </w:r>
                  <w:r w:rsidR="00B90EBE">
                    <w:rPr>
                      <w:lang w:val="es-PR"/>
                    </w:rPr>
                    <w:t>á</w:t>
                  </w:r>
                  <w:r>
                    <w:rPr>
                      <w:lang w:val="es-PR"/>
                    </w:rPr>
                    <w:t xml:space="preserve"> </w:t>
                  </w:r>
                </w:p>
                <w:p w:rsidR="000A6D1B" w:rsidRPr="000A6D1B" w:rsidRDefault="00B90EBE" w:rsidP="00B90EBE">
                  <w:pPr>
                    <w:pStyle w:val="ReceptiontoFollow"/>
                    <w:spacing w:before="0"/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>C</w:t>
                  </w:r>
                  <w:r w:rsidR="000A6D1B">
                    <w:rPr>
                      <w:lang w:val="es-PR"/>
                    </w:rPr>
                    <w:t xml:space="preserve">on </w:t>
                  </w:r>
                  <w:r>
                    <w:rPr>
                      <w:lang w:val="es-PR"/>
                    </w:rPr>
                    <w:t>una</w:t>
                  </w:r>
                  <w:r w:rsidR="000A6D1B" w:rsidRPr="000A6D1B">
                    <w:rPr>
                      <w:lang w:val="es-PR"/>
                    </w:rPr>
                    <w:t xml:space="preserve"> recepción.</w:t>
                  </w:r>
                </w:p>
              </w:txbxContent>
            </v:textbox>
            <w10:wrap anchorx="page" anchory="page"/>
          </v:shape>
        </w:pict>
      </w:r>
      <w:r w:rsidR="003D2689">
        <w:rPr>
          <w:noProof/>
          <w:lang w:bidi="ar-SA"/>
        </w:rPr>
        <w:pict>
          <v:shape id="_x0000_s1061" type="#_x0000_t202" style="position:absolute;left:0;text-align:left;margin-left:85.7pt;margin-top:136.1pt;width:249.45pt;height:362.4pt;z-index:-251617280;mso-position-horizontal-relative:page;mso-position-vertical-relative:page" o:regroupid="9" filled="f" stroked="f">
            <v:textbox style="mso-next-textbox:#_x0000_s1061">
              <w:txbxContent>
                <w:sdt>
                  <w:sdtPr>
                    <w:id w:val="1363490969"/>
                    <w:placeholder>
                      <w:docPart w:val="EB8906AD8AAB496A8AA2EF2E5A44C703"/>
                    </w:placeholder>
                  </w:sdtPr>
                  <w:sdtContent>
                    <w:p w:rsidR="00153209" w:rsidRPr="00CD5858" w:rsidRDefault="00CD5858" w:rsidP="00FB69C4">
                      <w:pPr>
                        <w:pStyle w:val="BodyText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Sr. &amp; Sra. Nombres Padres de la Novia</w:t>
                      </w:r>
                    </w:p>
                  </w:sdtContent>
                </w:sdt>
                <w:p w:rsidR="00153209" w:rsidRPr="00CD5858" w:rsidRDefault="00CD5858" w:rsidP="00CD5858">
                  <w:pPr>
                    <w:pStyle w:val="BodyTextwithspaceafter"/>
                    <w:spacing w:line="276" w:lineRule="auto"/>
                    <w:rPr>
                      <w:lang w:val="es-PR"/>
                    </w:rPr>
                  </w:pPr>
                  <w:r w:rsidRPr="00CD5858">
                    <w:rPr>
                      <w:color w:val="auto"/>
                      <w:lang w:val="es-PR"/>
                    </w:rPr>
                    <w:t>Solicitan el honor de su presencia en la boda de su hija</w:t>
                  </w:r>
                </w:p>
                <w:sdt>
                  <w:sdtPr>
                    <w:rPr>
                      <w:rStyle w:val="NameChar"/>
                      <w:b/>
                    </w:rPr>
                    <w:id w:val="3488098"/>
                    <w:placeholder>
                      <w:docPart w:val="ED199E9CB2A14B79AAF0ACFD6FBE6199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153209" w:rsidRPr="00CD5858" w:rsidRDefault="00CD5858">
                      <w:pPr>
                        <w:pStyle w:val="Name"/>
                        <w:rPr>
                          <w:lang w:val="es-PR"/>
                        </w:rPr>
                      </w:pPr>
                      <w:r w:rsidRPr="00CD5858">
                        <w:rPr>
                          <w:rStyle w:val="NameChar"/>
                          <w:b/>
                          <w:lang w:val="es-PR"/>
                        </w:rPr>
                        <w:t>Nombre de la Novia</w:t>
                      </w:r>
                    </w:p>
                  </w:sdtContent>
                </w:sdt>
                <w:p w:rsidR="00153209" w:rsidRPr="00CD5858" w:rsidRDefault="00CD5858">
                  <w:pPr>
                    <w:rPr>
                      <w:lang w:val="es-PR"/>
                    </w:rPr>
                  </w:pPr>
                  <w:r w:rsidRPr="00CD5858">
                    <w:rPr>
                      <w:lang w:val="es-PR"/>
                    </w:rPr>
                    <w:t>&amp;</w:t>
                  </w:r>
                </w:p>
                <w:sdt>
                  <w:sdtPr>
                    <w:id w:val="3488099"/>
                    <w:placeholder>
                      <w:docPart w:val="850C299974A0443AAAE5C09D4DC99AEA"/>
                    </w:placeholder>
                  </w:sdtPr>
                  <w:sdtContent>
                    <w:p w:rsidR="00153209" w:rsidRPr="00CD5858" w:rsidRDefault="00CD5858" w:rsidP="00FB69C4">
                      <w:pPr>
                        <w:pStyle w:val="Name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N</w:t>
                      </w:r>
                      <w:r>
                        <w:rPr>
                          <w:lang w:val="es-PR"/>
                        </w:rPr>
                        <w:t>ombre del Novio</w:t>
                      </w:r>
                    </w:p>
                  </w:sdtContent>
                </w:sdt>
                <w:p w:rsidR="00153209" w:rsidRPr="00CD5858" w:rsidRDefault="00CD5858" w:rsidP="00FB69C4">
                  <w:pPr>
                    <w:pStyle w:val="BodyText"/>
                    <w:rPr>
                      <w:lang w:val="es-PR"/>
                    </w:rPr>
                  </w:pPr>
                  <w:r w:rsidRPr="00CD5858">
                    <w:rPr>
                      <w:lang w:val="es-PR"/>
                    </w:rPr>
                    <w:t>Hijo de</w:t>
                  </w:r>
                </w:p>
                <w:sdt>
                  <w:sdtPr>
                    <w:id w:val="3488100"/>
                    <w:placeholder>
                      <w:docPart w:val="8A17C963614B4484914FE3AFE772247E"/>
                    </w:placeholder>
                  </w:sdtPr>
                  <w:sdtContent>
                    <w:p w:rsidR="00153209" w:rsidRPr="00CD5858" w:rsidRDefault="00CD5858" w:rsidP="00FB69C4">
                      <w:pPr>
                        <w:pStyle w:val="BodyTextwithspaceafter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S</w:t>
                      </w:r>
                      <w:r>
                        <w:rPr>
                          <w:lang w:val="es-PR"/>
                        </w:rPr>
                        <w:t>r. &amp; Sra. Padres del Novio</w:t>
                      </w:r>
                    </w:p>
                  </w:sdtContent>
                </w:sdt>
                <w:sdt>
                  <w:sdtPr>
                    <w:id w:val="3488101"/>
                    <w:placeholder>
                      <w:docPart w:val="C4E7984DBC1247EDA081DAEF15E2831C"/>
                    </w:placeholder>
                  </w:sdtPr>
                  <w:sdtContent>
                    <w:p w:rsidR="00CD5858" w:rsidRPr="00CD5858" w:rsidRDefault="000A6D1B" w:rsidP="00CD5858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El Sábado</w:t>
                      </w:r>
                      <w:r w:rsidR="00CD5858" w:rsidRPr="00CD5858">
                        <w:rPr>
                          <w:lang w:val="es-PR"/>
                        </w:rPr>
                        <w:t xml:space="preserve"> </w:t>
                      </w:r>
                      <w:r w:rsidRPr="00CD5858">
                        <w:rPr>
                          <w:lang w:val="es-PR"/>
                        </w:rPr>
                        <w:t>veinti</w:t>
                      </w:r>
                      <w:r w:rsidR="00F420AE">
                        <w:rPr>
                          <w:lang w:val="es-PR"/>
                        </w:rPr>
                        <w:t>uno</w:t>
                      </w:r>
                      <w:r w:rsidR="00CD5858" w:rsidRPr="00CD5858">
                        <w:rPr>
                          <w:lang w:val="es-PR"/>
                        </w:rPr>
                        <w:t xml:space="preserve"> de Julio</w:t>
                      </w:r>
                      <w:r>
                        <w:rPr>
                          <w:lang w:val="es-PR"/>
                        </w:rPr>
                        <w:t xml:space="preserve"> de</w:t>
                      </w:r>
                    </w:p>
                    <w:p w:rsidR="00CD5858" w:rsidRPr="00CD5858" w:rsidRDefault="000A6D1B" w:rsidP="00CD5858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Dos mil doce</w:t>
                      </w:r>
                    </w:p>
                    <w:p w:rsidR="00CD5858" w:rsidRPr="00CD5858" w:rsidRDefault="00CD5858" w:rsidP="00CD5858">
                      <w:pPr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A las once de la mañana</w:t>
                      </w:r>
                    </w:p>
                    <w:p w:rsidR="00153209" w:rsidRPr="00CD5858" w:rsidRDefault="00CD5858" w:rsidP="00CD5858">
                      <w:pPr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En la ciudad de ubicación, estado.</w:t>
                      </w:r>
                    </w:p>
                  </w:sdtContent>
                </w:sdt>
                <w:p w:rsidR="00B90EBE" w:rsidRDefault="00B90EBE" w:rsidP="00B90EBE">
                  <w:pPr>
                    <w:pStyle w:val="ReceptiontoFollow"/>
                    <w:spacing w:before="0"/>
                    <w:rPr>
                      <w:lang w:val="es-PR"/>
                    </w:rPr>
                  </w:pPr>
                </w:p>
                <w:p w:rsidR="00B90EBE" w:rsidRDefault="000A6D1B" w:rsidP="00B90EBE">
                  <w:pPr>
                    <w:pStyle w:val="ReceptiontoFollow"/>
                    <w:spacing w:before="0"/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>La celebración continuar</w:t>
                  </w:r>
                  <w:r w:rsidR="00B90EBE">
                    <w:rPr>
                      <w:lang w:val="es-PR"/>
                    </w:rPr>
                    <w:t>á</w:t>
                  </w:r>
                  <w:r>
                    <w:rPr>
                      <w:lang w:val="es-PR"/>
                    </w:rPr>
                    <w:t xml:space="preserve"> </w:t>
                  </w:r>
                </w:p>
                <w:p w:rsidR="000A6D1B" w:rsidRPr="000A6D1B" w:rsidRDefault="00B90EBE" w:rsidP="00B90EBE">
                  <w:pPr>
                    <w:pStyle w:val="ReceptiontoFollow"/>
                    <w:spacing w:before="0"/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>C</w:t>
                  </w:r>
                  <w:r w:rsidR="000A6D1B">
                    <w:rPr>
                      <w:lang w:val="es-PR"/>
                    </w:rPr>
                    <w:t xml:space="preserve">on </w:t>
                  </w:r>
                  <w:r>
                    <w:rPr>
                      <w:lang w:val="es-PR"/>
                    </w:rPr>
                    <w:t>u</w:t>
                  </w:r>
                  <w:r w:rsidR="000A6D1B" w:rsidRPr="000A6D1B">
                    <w:rPr>
                      <w:lang w:val="es-PR"/>
                    </w:rPr>
                    <w:t>na recepción.</w:t>
                  </w:r>
                </w:p>
              </w:txbxContent>
            </v:textbox>
            <w10:wrap anchorx="page" anchory="page"/>
          </v:shape>
        </w:pict>
      </w:r>
      <w:r w:rsidR="003D2689">
        <w:rPr>
          <w:noProof/>
          <w:lang w:bidi="ar-SA"/>
        </w:rPr>
        <w:pict>
          <v:rect id="_x0000_s1026" style="position:absolute;left:0;text-align:left;margin-left:13.2pt;margin-top:0;width:5in;height:7in;z-index:251688960;mso-position-horizontal-relative:text;mso-position-vertical:center;mso-position-vertical-relative:page" o:regroupid="6" filled="f" strokecolor="#7f7f7f [1612]">
            <v:stroke dashstyle="dash"/>
            <w10:wrap anchory="page"/>
          </v:rect>
        </w:pict>
      </w:r>
      <w:r w:rsidR="003D2689">
        <w:rPr>
          <w:noProof/>
          <w:lang w:bidi="ar-SA"/>
        </w:rPr>
        <w:pict>
          <v:rect id="_x0000_s1145" style="position:absolute;left:0;text-align:left;margin-left:383pt;margin-top:0;width:5in;height:7in;z-index:251684864;mso-position-horizontal-relative:text;mso-position-vertical:center;mso-position-vertical-relative:page" o:regroupid="4" filled="f" strokecolor="#7f7f7f [1612]">
            <v:stroke dashstyle="dash"/>
            <w10:wrap anchory="page"/>
          </v:rect>
        </w:pict>
      </w:r>
    </w:p>
    <w:sectPr w:rsidR="00153209" w:rsidSect="00FB69C4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AE" w:rsidRDefault="00F420AE">
      <w:pPr>
        <w:spacing w:before="0" w:after="0"/>
      </w:pPr>
      <w:r>
        <w:separator/>
      </w:r>
    </w:p>
  </w:endnote>
  <w:endnote w:type="continuationSeparator" w:id="0">
    <w:p w:rsidR="00F420AE" w:rsidRDefault="00F420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AE" w:rsidRDefault="00F420AE">
      <w:pPr>
        <w:spacing w:before="0" w:after="0"/>
      </w:pPr>
      <w:r>
        <w:separator/>
      </w:r>
    </w:p>
  </w:footnote>
  <w:footnote w:type="continuationSeparator" w:id="0">
    <w:p w:rsidR="00F420AE" w:rsidRDefault="00F420A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12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02">
      <o:colormenu v:ext="edit" fillcolor="none [1303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 w:val="000A6D1B"/>
    <w:rsid w:val="00146533"/>
    <w:rsid w:val="00153209"/>
    <w:rsid w:val="002564D4"/>
    <w:rsid w:val="002908B7"/>
    <w:rsid w:val="002C3D68"/>
    <w:rsid w:val="002F55F0"/>
    <w:rsid w:val="00355017"/>
    <w:rsid w:val="00355647"/>
    <w:rsid w:val="00356E1C"/>
    <w:rsid w:val="00370BF6"/>
    <w:rsid w:val="003D2689"/>
    <w:rsid w:val="005568EC"/>
    <w:rsid w:val="006A7D08"/>
    <w:rsid w:val="00792315"/>
    <w:rsid w:val="00814142"/>
    <w:rsid w:val="008333A1"/>
    <w:rsid w:val="0098489F"/>
    <w:rsid w:val="009F3263"/>
    <w:rsid w:val="00A70856"/>
    <w:rsid w:val="00B01217"/>
    <w:rsid w:val="00B90EBE"/>
    <w:rsid w:val="00CD5858"/>
    <w:rsid w:val="00EB6C14"/>
    <w:rsid w:val="00F420AE"/>
    <w:rsid w:val="00FB5B91"/>
    <w:rsid w:val="00FB69C4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1303]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3"/>
        <o:entry new="7" old="6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FB69C4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53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3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532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2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0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3209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5320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209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0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3209"/>
    <w:rPr>
      <w:color w:val="808080"/>
    </w:rPr>
  </w:style>
  <w:style w:type="paragraph" w:customStyle="1" w:styleId="BodyTextwithspaceafter">
    <w:name w:val="Body Text with space after"/>
    <w:next w:val="Normal"/>
    <w:link w:val="BodyTextwithspaceafterChar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99"/>
    <w:unhideWhenUsed/>
    <w:rsid w:val="002F55F0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20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209"/>
    <w:rPr>
      <w:rFonts w:ascii="Candara" w:hAnsi="Candara"/>
      <w:szCs w:val="24"/>
    </w:rPr>
  </w:style>
  <w:style w:type="character" w:customStyle="1" w:styleId="BodyTextwithspaceafterChar">
    <w:name w:val="Body Text with space after Char"/>
    <w:basedOn w:val="DefaultParagraphFont"/>
    <w:link w:val="BodyTextwithspaceafter"/>
    <w:rsid w:val="002F55F0"/>
    <w:rPr>
      <w:color w:val="0D0D0D" w:themeColor="text1" w:themeTint="F2"/>
      <w:sz w:val="24"/>
      <w:szCs w:val="24"/>
    </w:rPr>
  </w:style>
  <w:style w:type="paragraph" w:customStyle="1" w:styleId="ReceptiontoFollow">
    <w:name w:val="Reception to Follow"/>
    <w:next w:val="Normal"/>
    <w:link w:val="ReceptiontoFollowChar"/>
    <w:qFormat/>
    <w:rsid w:val="00153209"/>
    <w:pPr>
      <w:spacing w:before="360"/>
    </w:pPr>
    <w:rPr>
      <w:sz w:val="24"/>
      <w:szCs w:val="24"/>
    </w:rPr>
  </w:style>
  <w:style w:type="character" w:customStyle="1" w:styleId="ReceptiontoFollowChar">
    <w:name w:val="Reception to Follow Char"/>
    <w:basedOn w:val="DefaultParagraphFont"/>
    <w:link w:val="ReceptiontoFollow"/>
    <w:rsid w:val="00153209"/>
    <w:rPr>
      <w:sz w:val="24"/>
      <w:szCs w:val="24"/>
    </w:rPr>
  </w:style>
  <w:style w:type="paragraph" w:customStyle="1" w:styleId="Name">
    <w:name w:val="Name"/>
    <w:next w:val="Normal"/>
    <w:link w:val="NameChar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NameChar">
    <w:name w:val="Name Char"/>
    <w:basedOn w:val="DefaultParagraphFont"/>
    <w:link w:val="Name"/>
    <w:rsid w:val="00153209"/>
    <w:rPr>
      <w:rFonts w:asciiTheme="majorHAnsi" w:hAnsiTheme="majorHAnsi"/>
      <w:b/>
      <w:sz w:val="56"/>
      <w:szCs w:val="24"/>
    </w:rPr>
  </w:style>
  <w:style w:type="paragraph" w:customStyle="1" w:styleId="Instructions">
    <w:name w:val="Instructions"/>
    <w:basedOn w:val="Normal"/>
    <w:qFormat/>
    <w:rsid w:val="00FB69C4"/>
    <w:rPr>
      <w:color w:val="808080" w:themeColor="background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2F55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40F4B161734811A810505B25ED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C1A7-3253-4490-B995-9CEF3110FD4A}"/>
      </w:docPartPr>
      <w:docPartBody>
        <w:p w:rsidR="00000000" w:rsidRDefault="00F73102">
          <w:pPr>
            <w:pStyle w:val="D940F4B161734811A810505B25ED4D83"/>
          </w:pPr>
          <w:r>
            <w:t>Mr. &amp; Mrs. Bride’s Parents</w:t>
          </w:r>
        </w:p>
      </w:docPartBody>
    </w:docPart>
    <w:docPart>
      <w:docPartPr>
        <w:name w:val="ADD59D4F044740C295B7EB455EF5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CB1B-B681-4BD2-937D-85A94A5A5DA1}"/>
      </w:docPartPr>
      <w:docPartBody>
        <w:p w:rsidR="00000000" w:rsidRDefault="00F73102">
          <w:pPr>
            <w:pStyle w:val="ADD59D4F044740C295B7EB455EF5897F"/>
          </w:pPr>
          <w:r>
            <w:rPr>
              <w:rStyle w:val="PlaceholderText"/>
            </w:rPr>
            <w:t>Bride’s Name</w:t>
          </w:r>
        </w:p>
      </w:docPartBody>
    </w:docPart>
    <w:docPart>
      <w:docPartPr>
        <w:name w:val="2D5527588E7B41AFAAC27A0B6C06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D528-AF5A-4260-8002-08065A1BD168}"/>
      </w:docPartPr>
      <w:docPartBody>
        <w:p w:rsidR="00000000" w:rsidRDefault="00F73102">
          <w:pPr>
            <w:pStyle w:val="2D5527588E7B41AFAAC27A0B6C06CE96"/>
          </w:pPr>
          <w:r>
            <w:t>Groom’s Name</w:t>
          </w:r>
        </w:p>
      </w:docPartBody>
    </w:docPart>
    <w:docPart>
      <w:docPartPr>
        <w:name w:val="7739F5FA01C64133904BC2ECFEFC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D1E7-57A0-4BC6-BC2E-E34CE427EAB7}"/>
      </w:docPartPr>
      <w:docPartBody>
        <w:p w:rsidR="00000000" w:rsidRDefault="00F73102">
          <w:pPr>
            <w:pStyle w:val="7739F5FA01C64133904BC2ECFEFC59E3"/>
          </w:pPr>
          <w:r>
            <w:rPr>
              <w:rStyle w:val="PlaceholderText"/>
            </w:rPr>
            <w:t>Mr. &amp; Mrs. Groom’s Parents</w:t>
          </w:r>
        </w:p>
      </w:docPartBody>
    </w:docPart>
    <w:docPart>
      <w:docPartPr>
        <w:name w:val="0ADCAEE5E0514182ABD0771B4FC7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241D-F8A4-467F-A531-96F6C00DF7F3}"/>
      </w:docPartPr>
      <w:docPartBody>
        <w:p w:rsidR="00F7310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Saturday the Twenty-First of June</w:t>
          </w:r>
        </w:p>
        <w:p w:rsidR="00F7310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Two thousand and [Year]</w:t>
          </w:r>
        </w:p>
        <w:p w:rsidR="00F7310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Eleven O’clock in the morning</w:t>
          </w:r>
        </w:p>
        <w:p w:rsidR="00000000" w:rsidRDefault="00F73102">
          <w:pPr>
            <w:pStyle w:val="0ADCAEE5E0514182ABD0771B4FC75526"/>
          </w:pPr>
          <w:r>
            <w:rPr>
              <w:rStyle w:val="PlaceholderText"/>
            </w:rPr>
            <w:t xml:space="preserve">At Location City, State. </w:t>
          </w:r>
        </w:p>
      </w:docPartBody>
    </w:docPart>
    <w:docPart>
      <w:docPartPr>
        <w:name w:val="EB8906AD8AAB496A8AA2EF2E5A44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B0AD-72C4-4738-A93C-E521981B6D8F}"/>
      </w:docPartPr>
      <w:docPartBody>
        <w:p w:rsidR="00000000" w:rsidRDefault="00F73102">
          <w:pPr>
            <w:pStyle w:val="EB8906AD8AAB496A8AA2EF2E5A44C703"/>
          </w:pPr>
          <w:r>
            <w:t>Mr. &amp; Mrs. Bride’s Parents</w:t>
          </w:r>
        </w:p>
      </w:docPartBody>
    </w:docPart>
    <w:docPart>
      <w:docPartPr>
        <w:name w:val="ED199E9CB2A14B79AAF0ACFD6FBE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8626-7824-4434-A370-CCD70D64DA16}"/>
      </w:docPartPr>
      <w:docPartBody>
        <w:p w:rsidR="00000000" w:rsidRDefault="00F73102">
          <w:pPr>
            <w:pStyle w:val="ED199E9CB2A14B79AAF0ACFD6FBE6199"/>
          </w:pPr>
          <w:r>
            <w:rPr>
              <w:rStyle w:val="PlaceholderText"/>
            </w:rPr>
            <w:t>Bride’s Name</w:t>
          </w:r>
        </w:p>
      </w:docPartBody>
    </w:docPart>
    <w:docPart>
      <w:docPartPr>
        <w:name w:val="850C299974A0443AAAE5C09D4DC9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5630-65EE-4D4E-A3C2-6D07BB79E0EE}"/>
      </w:docPartPr>
      <w:docPartBody>
        <w:p w:rsidR="00000000" w:rsidRDefault="00F73102">
          <w:pPr>
            <w:pStyle w:val="850C299974A0443AAAE5C09D4DC99AEA"/>
          </w:pPr>
          <w:r>
            <w:t>Groom’s Name</w:t>
          </w:r>
        </w:p>
      </w:docPartBody>
    </w:docPart>
    <w:docPart>
      <w:docPartPr>
        <w:name w:val="8A17C963614B4484914FE3AFE772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D71F-2B05-497F-A994-94AF153FF778}"/>
      </w:docPartPr>
      <w:docPartBody>
        <w:p w:rsidR="00000000" w:rsidRDefault="00F73102">
          <w:pPr>
            <w:pStyle w:val="8A17C963614B4484914FE3AFE772247E"/>
          </w:pPr>
          <w:r>
            <w:rPr>
              <w:rStyle w:val="PlaceholderText"/>
            </w:rPr>
            <w:t>Mr. &amp; Mrs. Groom’s Parents</w:t>
          </w:r>
        </w:p>
      </w:docPartBody>
    </w:docPart>
    <w:docPart>
      <w:docPartPr>
        <w:name w:val="C4E7984DBC1247EDA081DAEF15E2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CE6A-3355-445D-82D8-D70D8BFD440C}"/>
      </w:docPartPr>
      <w:docPartBody>
        <w:p w:rsidR="001F04C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Saturday the Twenty-First of June</w:t>
          </w:r>
        </w:p>
        <w:p w:rsidR="001F04C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Two thousand and [Year]</w:t>
          </w:r>
        </w:p>
        <w:p w:rsidR="001F04C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Eleven O’clock in the morning</w:t>
          </w:r>
        </w:p>
        <w:p w:rsidR="00000000" w:rsidRDefault="00F73102">
          <w:pPr>
            <w:pStyle w:val="C4E7984DBC1247EDA081DAEF15E2831C"/>
          </w:pPr>
          <w:r>
            <w:rPr>
              <w:rStyle w:val="PlaceholderText"/>
            </w:rPr>
            <w:t xml:space="preserve">At Location City, State.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0F4B161734811A810505B25ED4D83">
    <w:name w:val="D940F4B161734811A810505B25ED4D8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59D4F044740C295B7EB455EF5897F">
    <w:name w:val="ADD59D4F044740C295B7EB455EF5897F"/>
  </w:style>
  <w:style w:type="paragraph" w:customStyle="1" w:styleId="2D5527588E7B41AFAAC27A0B6C06CE96">
    <w:name w:val="2D5527588E7B41AFAAC27A0B6C06CE96"/>
  </w:style>
  <w:style w:type="paragraph" w:customStyle="1" w:styleId="7739F5FA01C64133904BC2ECFEFC59E3">
    <w:name w:val="7739F5FA01C64133904BC2ECFEFC59E3"/>
  </w:style>
  <w:style w:type="paragraph" w:customStyle="1" w:styleId="WedText">
    <w:name w:val="Wed_Text"/>
    <w:next w:val="Normal"/>
    <w:link w:val="WedTextChar"/>
    <w:autoRedefine/>
    <w:qFormat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DefaultParagraphFont"/>
    <w:link w:val="WedText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0ADCAEE5E0514182ABD0771B4FC75526">
    <w:name w:val="0ADCAEE5E0514182ABD0771B4FC75526"/>
  </w:style>
  <w:style w:type="paragraph" w:customStyle="1" w:styleId="EB8906AD8AAB496A8AA2EF2E5A44C703">
    <w:name w:val="EB8906AD8AAB496A8AA2EF2E5A44C703"/>
  </w:style>
  <w:style w:type="paragraph" w:customStyle="1" w:styleId="ED199E9CB2A14B79AAF0ACFD6FBE6199">
    <w:name w:val="ED199E9CB2A14B79AAF0ACFD6FBE6199"/>
  </w:style>
  <w:style w:type="paragraph" w:customStyle="1" w:styleId="850C299974A0443AAAE5C09D4DC99AEA">
    <w:name w:val="850C299974A0443AAAE5C09D4DC99AEA"/>
  </w:style>
  <w:style w:type="paragraph" w:customStyle="1" w:styleId="8A17C963614B4484914FE3AFE772247E">
    <w:name w:val="8A17C963614B4484914FE3AFE772247E"/>
  </w:style>
  <w:style w:type="paragraph" w:customStyle="1" w:styleId="C4E7984DBC1247EDA081DAEF15E2831C">
    <w:name w:val="C4E7984DBC1247EDA081DAEF15E283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invit-nov-3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invit-nov-3</dc:title>
  <dc:creator>www.ParaImprimirGratis.com</dc:creator>
  <cp:lastModifiedBy/>
  <cp:revision>1</cp:revision>
  <dcterms:created xsi:type="dcterms:W3CDTF">2012-05-01T16:07:00Z</dcterms:created>
  <dcterms:modified xsi:type="dcterms:W3CDTF">2012-05-01T16:08:00Z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TC103677811033</vt:lpwstr>
  </property>
</Properties>
</file>